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667D" w:rsidRPr="006124E0" w:rsidRDefault="00EA4F45" w:rsidP="00DC667D">
      <w:pPr>
        <w:rPr>
          <w:rFonts w:ascii="Arial" w:hAnsi="Arial" w:cs="Arial"/>
          <w:sz w:val="20"/>
          <w:szCs w:val="20"/>
        </w:rPr>
      </w:pPr>
      <w:r w:rsidRPr="006124E0">
        <w:rPr>
          <w:rFonts w:ascii="Arial" w:hAnsi="Arial" w:cs="Arial"/>
          <w:noProof/>
          <w:sz w:val="20"/>
          <w:szCs w:val="20"/>
          <w:lang w:eastAsia="de-C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3604895</wp:posOffset>
                </wp:positionH>
                <wp:positionV relativeFrom="paragraph">
                  <wp:posOffset>-260985</wp:posOffset>
                </wp:positionV>
                <wp:extent cx="2505709" cy="1104899"/>
                <wp:effectExtent l="0" t="0" r="28575" b="19685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709" cy="11048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F45" w:rsidRDefault="00EA4F45" w:rsidP="00EA4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A4F45" w:rsidRDefault="00EA4F45" w:rsidP="00EA4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EA4F45" w:rsidRPr="00EA4F45" w:rsidRDefault="00EA4F45" w:rsidP="00EA4F4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EA4F45">
                              <w:rPr>
                                <w:rFonts w:ascii="Arial" w:hAnsi="Arial" w:cs="Arial"/>
                                <w:b/>
                              </w:rPr>
                              <w:t>Platzhalter Firmenlogo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83.85pt;margin-top:-20.55pt;width:197.3pt;height:8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">
                <v:textbox>
                  <w:txbxContent>
                    <w:p w:rsidR="00EA4F45" w:rsidRDefault="00EA4F45" w:rsidP="00EA4F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A4F45" w:rsidRDefault="00EA4F45" w:rsidP="00EA4F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EA4F45" w:rsidRPr="00EA4F45" w:rsidRDefault="00EA4F45" w:rsidP="00EA4F45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EA4F45">
                        <w:rPr>
                          <w:rFonts w:ascii="Arial" w:hAnsi="Arial" w:cs="Arial"/>
                          <w:b/>
                        </w:rPr>
                        <w:t>Platzhalter Firmenlogo</w:t>
                      </w:r>
                    </w:p>
                  </w:txbxContent>
                </v:textbox>
              </v:rect>
            </w:pict>
          </mc:Fallback>
        </mc:AlternateContent>
      </w:r>
    </w:p>
    <w:p w:rsidR="00DC667D" w:rsidRDefault="004478DF" w:rsidP="00DC667D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Checkliste Mitarbeiter-Eintritt</w:t>
      </w: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DF34D5" w:rsidRDefault="005752D8" w:rsidP="005752D8">
      <w:pPr>
        <w:rPr>
          <w:rFonts w:ascii="Arial" w:hAnsi="Arial" w:cs="Arial"/>
          <w:sz w:val="20"/>
          <w:szCs w:val="20"/>
        </w:rPr>
      </w:pPr>
    </w:p>
    <w:p w:rsidR="005752D8" w:rsidRPr="009A78DF" w:rsidRDefault="00823F5F" w:rsidP="006F1FC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 w:rsidRPr="009A78DF">
        <w:rPr>
          <w:rFonts w:ascii="Arial" w:hAnsi="Arial" w:cs="Arial"/>
          <w:b/>
          <w:sz w:val="22"/>
          <w:szCs w:val="22"/>
        </w:rPr>
        <w:t>Basisdaten</w:t>
      </w:r>
      <w:bookmarkStart w:id="0" w:name="_GoBack"/>
      <w:bookmarkEnd w:id="0"/>
    </w:p>
    <w:p w:rsidR="006F1FCB" w:rsidRPr="00DF34D5" w:rsidRDefault="006F1FCB" w:rsidP="006F1FCB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6F1FCB" w:rsidRPr="00940E09" w:rsidTr="00940E09">
        <w:tc>
          <w:tcPr>
            <w:tcW w:w="9639" w:type="dxa"/>
            <w:vAlign w:val="center"/>
          </w:tcPr>
          <w:p w:rsidR="006F1FCB" w:rsidRPr="00940E09" w:rsidRDefault="00823F5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40E09">
              <w:rPr>
                <w:rFonts w:ascii="Arial" w:hAnsi="Arial" w:cs="Arial"/>
                <w:sz w:val="20"/>
                <w:szCs w:val="20"/>
              </w:rPr>
              <w:t>Name, Vorname</w:t>
            </w:r>
            <w:r w:rsidR="008B0611" w:rsidRPr="00940E09">
              <w:rPr>
                <w:rFonts w:ascii="Arial" w:hAnsi="Arial" w:cs="Arial"/>
                <w:sz w:val="20"/>
                <w:szCs w:val="20"/>
              </w:rPr>
              <w:t xml:space="preserve"> des </w:t>
            </w:r>
            <w:r w:rsidR="00FF5AAB">
              <w:rPr>
                <w:rFonts w:ascii="Arial" w:hAnsi="Arial" w:cs="Arial"/>
                <w:sz w:val="20"/>
                <w:szCs w:val="20"/>
              </w:rPr>
              <w:t xml:space="preserve">neuen </w:t>
            </w:r>
            <w:r w:rsidR="008B0611" w:rsidRPr="00940E09">
              <w:rPr>
                <w:rFonts w:ascii="Arial" w:hAnsi="Arial" w:cs="Arial"/>
                <w:sz w:val="20"/>
                <w:szCs w:val="20"/>
              </w:rPr>
              <w:t>Mitarbeiters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940E09" w:rsidTr="00940E09">
        <w:tc>
          <w:tcPr>
            <w:tcW w:w="9639" w:type="dxa"/>
            <w:vAlign w:val="center"/>
          </w:tcPr>
          <w:p w:rsidR="006F1FCB" w:rsidRPr="00940E09" w:rsidRDefault="0035180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Stellenbezeichnung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365509" w:rsidRPr="00940E09" w:rsidTr="00940E09">
        <w:tc>
          <w:tcPr>
            <w:tcW w:w="9639" w:type="dxa"/>
            <w:vAlign w:val="center"/>
          </w:tcPr>
          <w:p w:rsidR="00365509" w:rsidRPr="00940E09" w:rsidRDefault="0035180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Abteilung</w:t>
            </w:r>
            <w:r w:rsidR="00365509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6F1FCB" w:rsidRPr="00940E09" w:rsidTr="00940E09">
        <w:tc>
          <w:tcPr>
            <w:tcW w:w="9639" w:type="dxa"/>
            <w:vAlign w:val="center"/>
          </w:tcPr>
          <w:p w:rsidR="006F1FCB" w:rsidRPr="00940E09" w:rsidRDefault="00351803" w:rsidP="003518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Eintrittsdatum</w:t>
            </w:r>
            <w:r w:rsidR="006F1FCB" w:rsidRPr="00940E0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504E79" w:rsidRPr="00940E09" w:rsidTr="00940E09">
        <w:tc>
          <w:tcPr>
            <w:tcW w:w="9639" w:type="dxa"/>
            <w:vAlign w:val="center"/>
          </w:tcPr>
          <w:p w:rsidR="00504E79" w:rsidRDefault="00504E79" w:rsidP="0035180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3F4E52" w:rsidRPr="00847350" w:rsidRDefault="003F4E52" w:rsidP="006F1FCB">
      <w:pPr>
        <w:rPr>
          <w:rFonts w:ascii="Arial" w:hAnsi="Arial" w:cs="Arial"/>
          <w:sz w:val="20"/>
          <w:szCs w:val="20"/>
        </w:rPr>
      </w:pPr>
    </w:p>
    <w:p w:rsidR="00823F5F" w:rsidRPr="009A78DF" w:rsidRDefault="004743F9" w:rsidP="00B4343B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vor dem Eintritt zu erledigen</w:t>
      </w:r>
      <w:r w:rsidR="00876A0F">
        <w:rPr>
          <w:rFonts w:ascii="Arial" w:hAnsi="Arial" w:cs="Arial"/>
          <w:b/>
          <w:sz w:val="22"/>
          <w:szCs w:val="22"/>
        </w:rPr>
        <w:t xml:space="preserve"> (neuer Mitarbeiter bereits rekrutiert)</w:t>
      </w:r>
    </w:p>
    <w:p w:rsidR="00ED498A" w:rsidRDefault="00ED498A" w:rsidP="006F1FCB">
      <w:pPr>
        <w:rPr>
          <w:rFonts w:ascii="Arial" w:hAnsi="Arial" w:cs="Arial"/>
          <w:sz w:val="20"/>
          <w:szCs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1021"/>
      </w:tblGrid>
      <w:tr w:rsidR="0084677A" w:rsidRPr="00940E09" w:rsidTr="00257A0E">
        <w:trPr>
          <w:trHeight w:val="710"/>
        </w:trPr>
        <w:tc>
          <w:tcPr>
            <w:tcW w:w="6629" w:type="dxa"/>
            <w:vAlign w:val="center"/>
          </w:tcPr>
          <w:p w:rsidR="0084677A" w:rsidRPr="00940E09" w:rsidRDefault="00B76B78" w:rsidP="0084677A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84677A" w:rsidRPr="00940E09" w:rsidRDefault="00203619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="0084677A">
              <w:rPr>
                <w:rFonts w:ascii="Arial" w:hAnsi="Arial" w:cs="Arial"/>
                <w:b/>
                <w:sz w:val="20"/>
                <w:szCs w:val="20"/>
              </w:rPr>
              <w:t>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7A" w:rsidRPr="00940E09" w:rsidRDefault="0084677A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677A" w:rsidRPr="00940E09" w:rsidRDefault="0084677A" w:rsidP="0084677A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DF5097" w:rsidP="008A75C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9D238C">
              <w:rPr>
                <w:rFonts w:ascii="Arial" w:hAnsi="Arial" w:cs="Arial"/>
                <w:sz w:val="20"/>
                <w:szCs w:val="20"/>
              </w:rPr>
              <w:t xml:space="preserve">rstellen oder 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203619">
              <w:rPr>
                <w:rFonts w:ascii="Arial" w:hAnsi="Arial" w:cs="Arial"/>
                <w:sz w:val="20"/>
                <w:szCs w:val="20"/>
              </w:rPr>
              <w:t>npassen</w:t>
            </w:r>
            <w:r>
              <w:rPr>
                <w:rFonts w:ascii="Arial" w:hAnsi="Arial" w:cs="Arial"/>
                <w:sz w:val="20"/>
                <w:szCs w:val="20"/>
              </w:rPr>
              <w:t xml:space="preserve"> de</w:t>
            </w:r>
            <w:r w:rsidR="008A75C9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 xml:space="preserve"> Stellenbesch</w:t>
            </w:r>
            <w:r w:rsidR="008A75C9">
              <w:rPr>
                <w:rFonts w:ascii="Arial" w:hAnsi="Arial" w:cs="Arial"/>
                <w:sz w:val="20"/>
                <w:szCs w:val="20"/>
              </w:rPr>
              <w:t>reibung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DF5097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erstellen oder anpassen des Arbeitsvertrages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C3494" w:rsidRPr="00940E09" w:rsidTr="00257A0E">
        <w:tc>
          <w:tcPr>
            <w:tcW w:w="9634" w:type="dxa"/>
            <w:gridSpan w:val="4"/>
            <w:tcBorders>
              <w:right w:val="single" w:sz="4" w:space="0" w:color="auto"/>
            </w:tcBorders>
            <w:vAlign w:val="center"/>
          </w:tcPr>
          <w:p w:rsidR="009C3494" w:rsidRPr="005238AD" w:rsidRDefault="009C3494" w:rsidP="009C3494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38AD">
              <w:rPr>
                <w:rFonts w:ascii="Arial" w:hAnsi="Arial" w:cs="Arial"/>
                <w:i/>
                <w:sz w:val="20"/>
                <w:szCs w:val="20"/>
              </w:rPr>
              <w:t xml:space="preserve">Versand von folgenden Unterlagen </w:t>
            </w:r>
            <w:r w:rsidR="00880C25" w:rsidRPr="005238AD">
              <w:rPr>
                <w:rFonts w:ascii="Arial" w:hAnsi="Arial" w:cs="Arial"/>
                <w:i/>
                <w:sz w:val="20"/>
                <w:szCs w:val="20"/>
              </w:rPr>
              <w:t xml:space="preserve">(inkl. Begleitbrief) </w:t>
            </w:r>
            <w:r w:rsidRPr="005238AD">
              <w:rPr>
                <w:rFonts w:ascii="Arial" w:hAnsi="Arial" w:cs="Arial"/>
                <w:i/>
                <w:sz w:val="20"/>
                <w:szCs w:val="20"/>
              </w:rPr>
              <w:t>an den neuen Mitarbeiter</w:t>
            </w:r>
            <w:r w:rsidR="00BF0ADF" w:rsidRPr="005238AD">
              <w:rPr>
                <w:rFonts w:ascii="Arial" w:hAnsi="Arial" w:cs="Arial"/>
                <w:i/>
                <w:sz w:val="20"/>
                <w:szCs w:val="20"/>
              </w:rPr>
              <w:br/>
              <w:t>und einfordern von bestimmten Angaben</w:t>
            </w:r>
            <w:r w:rsidR="00EA51EE" w:rsidRPr="005238AD">
              <w:rPr>
                <w:rFonts w:ascii="Arial" w:hAnsi="Arial" w:cs="Arial"/>
                <w:i/>
                <w:sz w:val="20"/>
                <w:szCs w:val="20"/>
              </w:rPr>
              <w:t>:</w:t>
            </w: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125C34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Versand der Stellenausschreibung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125C34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Versand des Arbeitsvertrages</w:t>
            </w:r>
            <w:r>
              <w:rPr>
                <w:rFonts w:ascii="Arial" w:hAnsi="Arial" w:cs="Arial"/>
                <w:sz w:val="20"/>
                <w:szCs w:val="20"/>
              </w:rPr>
              <w:br/>
              <w:t>(2 Exemplare, eines davon muss unterschrieben retourniert werden)</w:t>
            </w:r>
            <w:r w:rsidR="003C07C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2" w:rsidRPr="00940E09" w:rsidTr="00257A0E">
        <w:tc>
          <w:tcPr>
            <w:tcW w:w="6629" w:type="dxa"/>
            <w:vAlign w:val="center"/>
          </w:tcPr>
          <w:p w:rsidR="002B6D82" w:rsidRPr="00920A92" w:rsidRDefault="001774F3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0A92">
              <w:rPr>
                <w:rFonts w:ascii="Arial" w:hAnsi="Arial" w:cs="Arial"/>
                <w:sz w:val="20"/>
                <w:szCs w:val="20"/>
              </w:rPr>
              <w:t xml:space="preserve">Versand 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E27ED1" w:rsidRPr="00920A92">
              <w:rPr>
                <w:rFonts w:ascii="Arial" w:hAnsi="Arial" w:cs="Arial"/>
                <w:sz w:val="20"/>
                <w:szCs w:val="20"/>
              </w:rPr>
              <w:t>Arbeitsbedingungen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 xml:space="preserve">, des </w:t>
            </w:r>
            <w:r w:rsidRPr="00920A92">
              <w:rPr>
                <w:rFonts w:ascii="Arial" w:hAnsi="Arial" w:cs="Arial"/>
                <w:sz w:val="20"/>
                <w:szCs w:val="20"/>
              </w:rPr>
              <w:t>Merkblatt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 xml:space="preserve">es Unfall- und Krankversicherung und des </w:t>
            </w:r>
            <w:r w:rsidRPr="00920A92">
              <w:rPr>
                <w:rFonts w:ascii="Arial" w:hAnsi="Arial" w:cs="Arial"/>
                <w:sz w:val="20"/>
                <w:szCs w:val="20"/>
              </w:rPr>
              <w:t>Pensionskasse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>n-</w:t>
            </w:r>
            <w:r w:rsidR="00E6088D" w:rsidRPr="00920A92">
              <w:rPr>
                <w:rFonts w:ascii="Arial" w:hAnsi="Arial" w:cs="Arial"/>
                <w:sz w:val="20"/>
                <w:szCs w:val="20"/>
              </w:rPr>
              <w:t>Reglements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7B48" w:rsidRPr="00940E09" w:rsidTr="00257A0E">
        <w:tc>
          <w:tcPr>
            <w:tcW w:w="6629" w:type="dxa"/>
            <w:vAlign w:val="center"/>
          </w:tcPr>
          <w:p w:rsidR="00087B48" w:rsidRDefault="00087B48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Bekanntgabe </w:t>
            </w:r>
            <w:r w:rsidR="003268A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>
              <w:rPr>
                <w:rFonts w:ascii="Arial" w:hAnsi="Arial" w:cs="Arial"/>
                <w:sz w:val="20"/>
                <w:szCs w:val="20"/>
              </w:rPr>
              <w:t>Eckwerte des ersten Arbeitstages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087B48" w:rsidRPr="00940E09" w:rsidRDefault="00087B48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82" w:rsidRPr="00940E09" w:rsidTr="00257A0E">
        <w:tc>
          <w:tcPr>
            <w:tcW w:w="6629" w:type="dxa"/>
            <w:vAlign w:val="center"/>
          </w:tcPr>
          <w:p w:rsidR="002B6D82" w:rsidRPr="00920A92" w:rsidRDefault="0066201A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920A92">
              <w:rPr>
                <w:rFonts w:ascii="Arial" w:hAnsi="Arial" w:cs="Arial"/>
                <w:sz w:val="20"/>
                <w:szCs w:val="20"/>
              </w:rPr>
              <w:t xml:space="preserve">einfordern 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t>von Angaben wie zum Beispiel der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20A92">
              <w:rPr>
                <w:rFonts w:ascii="Arial" w:hAnsi="Arial" w:cs="Arial"/>
                <w:sz w:val="20"/>
                <w:szCs w:val="20"/>
              </w:rPr>
              <w:t xml:space="preserve">AHV-Nr., </w:t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710302" w:rsidRPr="00920A92">
              <w:rPr>
                <w:rFonts w:ascii="Arial" w:hAnsi="Arial" w:cs="Arial"/>
                <w:sz w:val="20"/>
                <w:szCs w:val="20"/>
              </w:rPr>
              <w:t>Bankverbindung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t xml:space="preserve"> etc. für das </w:t>
            </w:r>
            <w:r w:rsidR="001D4024">
              <w:rPr>
                <w:rFonts w:ascii="Arial" w:hAnsi="Arial" w:cs="Arial"/>
                <w:sz w:val="20"/>
                <w:szCs w:val="20"/>
              </w:rPr>
              <w:t>Personals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t>tamm</w:t>
            </w:r>
            <w:r w:rsidR="001D4024">
              <w:rPr>
                <w:rFonts w:ascii="Arial" w:hAnsi="Arial" w:cs="Arial"/>
                <w:sz w:val="20"/>
                <w:szCs w:val="20"/>
              </w:rPr>
              <w:t>daten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t>blatt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br/>
            </w:r>
            <w:r w:rsidR="00684E49" w:rsidRPr="00920A92">
              <w:rPr>
                <w:rFonts w:ascii="Arial" w:hAnsi="Arial" w:cs="Arial"/>
                <w:sz w:val="20"/>
                <w:szCs w:val="20"/>
              </w:rPr>
              <w:t>(Bestandteil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t xml:space="preserve"> des Personaldossiers) und</w:t>
            </w:r>
            <w:r w:rsidR="00CC7743" w:rsidRPr="00920A92">
              <w:rPr>
                <w:rFonts w:ascii="Arial" w:hAnsi="Arial" w:cs="Arial"/>
                <w:sz w:val="20"/>
                <w:szCs w:val="20"/>
              </w:rPr>
              <w:br/>
            </w:r>
            <w:r w:rsidR="003268AF" w:rsidRPr="00920A92">
              <w:rPr>
                <w:rFonts w:ascii="Arial" w:hAnsi="Arial" w:cs="Arial"/>
                <w:sz w:val="20"/>
                <w:szCs w:val="20"/>
              </w:rPr>
              <w:t>eventueller</w:t>
            </w:r>
            <w:r w:rsidR="00710302" w:rsidRPr="00920A92">
              <w:rPr>
                <w:rFonts w:ascii="Arial" w:hAnsi="Arial" w:cs="Arial"/>
                <w:sz w:val="20"/>
                <w:szCs w:val="20"/>
              </w:rPr>
              <w:t xml:space="preserve"> Unterlagen betr. Kinderzulagen</w:t>
            </w:r>
            <w:r w:rsidR="008A6F17" w:rsidRPr="00920A9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F6CEA" w:rsidRPr="00920A92">
              <w:rPr>
                <w:rFonts w:ascii="Arial" w:hAnsi="Arial" w:cs="Arial"/>
                <w:sz w:val="20"/>
                <w:szCs w:val="20"/>
              </w:rPr>
              <w:t>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2B6D82" w:rsidRPr="00940E09" w:rsidRDefault="002B6D82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9333C8" w:rsidP="00EA4F4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frankiertes </w:t>
            </w:r>
            <w:r w:rsidR="00630C7F">
              <w:rPr>
                <w:rFonts w:ascii="Arial" w:hAnsi="Arial" w:cs="Arial"/>
                <w:sz w:val="20"/>
                <w:szCs w:val="20"/>
              </w:rPr>
              <w:t>Rückantwortcouvert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58F1" w:rsidRPr="00940E09" w:rsidTr="00257A0E">
        <w:tc>
          <w:tcPr>
            <w:tcW w:w="9634" w:type="dxa"/>
            <w:gridSpan w:val="4"/>
            <w:tcBorders>
              <w:right w:val="single" w:sz="4" w:space="0" w:color="auto"/>
            </w:tcBorders>
            <w:vAlign w:val="center"/>
          </w:tcPr>
          <w:p w:rsidR="006158F1" w:rsidRPr="005238AD" w:rsidRDefault="006158F1" w:rsidP="006158F1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</w:rPr>
            </w:pPr>
            <w:r w:rsidRPr="005238AD">
              <w:rPr>
                <w:rFonts w:ascii="Arial" w:hAnsi="Arial" w:cs="Arial"/>
                <w:i/>
                <w:sz w:val="20"/>
                <w:szCs w:val="20"/>
              </w:rPr>
              <w:t>nach Erhalt des unterschriebenen Vertrages</w:t>
            </w:r>
            <w:r w:rsidR="00E71EE2" w:rsidRPr="005238AD">
              <w:rPr>
                <w:rFonts w:ascii="Arial" w:hAnsi="Arial" w:cs="Arial"/>
                <w:i/>
                <w:sz w:val="20"/>
                <w:szCs w:val="20"/>
              </w:rPr>
              <w:t>…</w:t>
            </w: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0E36DB" w:rsidP="00E13AC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betriebsinterne Information</w:t>
            </w:r>
            <w:r w:rsidR="004143A3">
              <w:rPr>
                <w:rFonts w:ascii="Arial" w:hAnsi="Arial" w:cs="Arial"/>
                <w:sz w:val="20"/>
                <w:szCs w:val="20"/>
              </w:rPr>
              <w:t xml:space="preserve"> an Mitarbeiter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D7351F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betriebsexterne Information an Kunden</w:t>
            </w:r>
            <w:r w:rsidR="006C7E91">
              <w:rPr>
                <w:rFonts w:ascii="Arial" w:hAnsi="Arial" w:cs="Arial"/>
                <w:sz w:val="20"/>
                <w:szCs w:val="20"/>
              </w:rPr>
              <w:t xml:space="preserve"> und Lieferanten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834CD9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zusammenstellen eines Einführungsprogrammes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A2357" w:rsidRPr="00940E09" w:rsidTr="00257A0E">
        <w:tc>
          <w:tcPr>
            <w:tcW w:w="6629" w:type="dxa"/>
            <w:vAlign w:val="center"/>
          </w:tcPr>
          <w:p w:rsidR="00CA2357" w:rsidRDefault="00D34D8E" w:rsidP="00981D2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Festlegung</w:t>
            </w:r>
            <w:r w:rsidR="00CA235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8AF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CA2357">
              <w:rPr>
                <w:rFonts w:ascii="Arial" w:hAnsi="Arial" w:cs="Arial"/>
                <w:sz w:val="20"/>
                <w:szCs w:val="20"/>
              </w:rPr>
              <w:t>Kurzzeichen</w:t>
            </w:r>
            <w:r w:rsidR="003268AF">
              <w:rPr>
                <w:rFonts w:ascii="Arial" w:hAnsi="Arial" w:cs="Arial"/>
                <w:sz w:val="20"/>
                <w:szCs w:val="20"/>
              </w:rPr>
              <w:t>s</w:t>
            </w:r>
            <w:r w:rsidR="00CA2357">
              <w:rPr>
                <w:rFonts w:ascii="Arial" w:hAnsi="Arial" w:cs="Arial"/>
                <w:sz w:val="20"/>
                <w:szCs w:val="20"/>
              </w:rPr>
              <w:t xml:space="preserve"> / Visum</w:t>
            </w:r>
            <w:r w:rsidR="003268AF">
              <w:rPr>
                <w:rFonts w:ascii="Arial" w:hAnsi="Arial" w:cs="Arial"/>
                <w:sz w:val="20"/>
                <w:szCs w:val="20"/>
              </w:rPr>
              <w:t>s</w:t>
            </w:r>
            <w:r w:rsidR="00314059">
              <w:rPr>
                <w:rFonts w:ascii="Arial" w:hAnsi="Arial" w:cs="Arial"/>
                <w:sz w:val="20"/>
                <w:szCs w:val="20"/>
              </w:rPr>
              <w:t xml:space="preserve"> / </w:t>
            </w:r>
            <w:r w:rsidR="00314059" w:rsidRPr="00094EF2">
              <w:rPr>
                <w:rFonts w:ascii="Arial" w:hAnsi="Arial" w:cs="Arial"/>
                <w:sz w:val="20"/>
                <w:szCs w:val="20"/>
              </w:rPr>
              <w:t>Unterschriften-Regelung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CA2357" w:rsidRPr="00940E09" w:rsidRDefault="00CA2357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CA2357" w:rsidRPr="00940E09" w:rsidRDefault="00CA2357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CA2357" w:rsidRPr="00940E09" w:rsidRDefault="00CA2357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CA2357" w:rsidP="006001F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vollumfängliche</w:t>
            </w:r>
            <w:r w:rsidR="003975A9">
              <w:rPr>
                <w:rFonts w:ascii="Arial" w:hAnsi="Arial" w:cs="Arial"/>
                <w:sz w:val="20"/>
                <w:szCs w:val="20"/>
              </w:rPr>
              <w:t>s Einrichten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8AF">
              <w:rPr>
                <w:rFonts w:ascii="Arial" w:hAnsi="Arial" w:cs="Arial"/>
                <w:sz w:val="20"/>
                <w:szCs w:val="20"/>
              </w:rPr>
              <w:t xml:space="preserve">der </w:t>
            </w:r>
            <w:r w:rsidR="004143A3">
              <w:rPr>
                <w:rFonts w:ascii="Arial" w:hAnsi="Arial" w:cs="Arial"/>
                <w:sz w:val="20"/>
                <w:szCs w:val="20"/>
              </w:rPr>
              <w:t>EDV</w:t>
            </w:r>
            <w:r w:rsidR="00C022B2">
              <w:rPr>
                <w:rFonts w:ascii="Arial" w:hAnsi="Arial" w:cs="Arial"/>
                <w:sz w:val="20"/>
                <w:szCs w:val="20"/>
              </w:rPr>
              <w:t>/Telefonie</w:t>
            </w:r>
            <w:r>
              <w:rPr>
                <w:rFonts w:ascii="Arial" w:hAnsi="Arial" w:cs="Arial"/>
                <w:sz w:val="20"/>
                <w:szCs w:val="20"/>
              </w:rPr>
              <w:t xml:space="preserve"> (neuer Mitarbeiter im System erfassen</w:t>
            </w:r>
            <w:r w:rsidR="006001F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9A2FBD">
              <w:rPr>
                <w:rFonts w:ascii="Arial" w:hAnsi="Arial" w:cs="Arial"/>
                <w:sz w:val="20"/>
                <w:szCs w:val="20"/>
              </w:rPr>
              <w:t>Passwörter</w:t>
            </w:r>
            <w:r w:rsidR="009370D9">
              <w:rPr>
                <w:rFonts w:ascii="Arial" w:hAnsi="Arial" w:cs="Arial"/>
                <w:sz w:val="20"/>
                <w:szCs w:val="20"/>
              </w:rPr>
              <w:t xml:space="preserve"> einrichten, </w:t>
            </w:r>
            <w:r w:rsidR="00C022B2">
              <w:rPr>
                <w:rFonts w:ascii="Arial" w:hAnsi="Arial" w:cs="Arial"/>
                <w:sz w:val="20"/>
                <w:szCs w:val="20"/>
              </w:rPr>
              <w:t>Programme (mail etc.) entsprechend bereit stellen</w:t>
            </w:r>
            <w:r w:rsidR="006001FC">
              <w:rPr>
                <w:rFonts w:ascii="Arial" w:hAnsi="Arial" w:cs="Arial"/>
                <w:sz w:val="20"/>
                <w:szCs w:val="20"/>
              </w:rPr>
              <w:t xml:space="preserve"> und einrichten</w:t>
            </w:r>
            <w:r w:rsidR="00C022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6001FC">
              <w:rPr>
                <w:rFonts w:ascii="Arial" w:hAnsi="Arial" w:cs="Arial"/>
                <w:sz w:val="20"/>
                <w:szCs w:val="20"/>
              </w:rPr>
              <w:t>installieren</w:t>
            </w:r>
            <w:r w:rsidR="003268AF">
              <w:rPr>
                <w:rFonts w:ascii="Arial" w:hAnsi="Arial" w:cs="Arial"/>
                <w:sz w:val="20"/>
                <w:szCs w:val="20"/>
              </w:rPr>
              <w:t xml:space="preserve"> der </w:t>
            </w:r>
            <w:r>
              <w:rPr>
                <w:rFonts w:ascii="Arial" w:hAnsi="Arial" w:cs="Arial"/>
                <w:sz w:val="20"/>
                <w:szCs w:val="20"/>
              </w:rPr>
              <w:t>Hardware</w:t>
            </w:r>
            <w:r w:rsidR="003268AF">
              <w:rPr>
                <w:rFonts w:ascii="Arial" w:hAnsi="Arial" w:cs="Arial"/>
                <w:sz w:val="20"/>
                <w:szCs w:val="20"/>
              </w:rPr>
              <w:t xml:space="preserve"> am Arbeitsplatz</w:t>
            </w:r>
            <w:r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FD3CBA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einrichten der Zeit- und Ferienerfassung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FD3CBA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vorbereiten des Arbeitsplat</w:t>
            </w:r>
            <w:r w:rsidR="00C022B2">
              <w:rPr>
                <w:rFonts w:ascii="Arial" w:hAnsi="Arial" w:cs="Arial"/>
                <w:sz w:val="20"/>
                <w:szCs w:val="20"/>
              </w:rPr>
              <w:t>zes (Schreibutensilien, Werkzeug</w:t>
            </w:r>
            <w:r w:rsidR="0030153C">
              <w:rPr>
                <w:rFonts w:ascii="Arial" w:hAnsi="Arial" w:cs="Arial"/>
                <w:sz w:val="20"/>
                <w:szCs w:val="20"/>
              </w:rPr>
              <w:t>e</w:t>
            </w:r>
            <w:r w:rsidR="00C022B2">
              <w:rPr>
                <w:rFonts w:ascii="Arial" w:hAnsi="Arial" w:cs="Arial"/>
                <w:sz w:val="20"/>
                <w:szCs w:val="20"/>
              </w:rPr>
              <w:t xml:space="preserve"> etc.)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9B6D03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Willkommens-</w:t>
            </w:r>
            <w:r w:rsidR="00F003C6">
              <w:rPr>
                <w:rFonts w:ascii="Arial" w:hAnsi="Arial" w:cs="Arial"/>
                <w:sz w:val="20"/>
                <w:szCs w:val="20"/>
              </w:rPr>
              <w:t>Geschenk für den ersten Arbeitstag besorgen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677A" w:rsidRPr="00940E09" w:rsidTr="00257A0E">
        <w:tc>
          <w:tcPr>
            <w:tcW w:w="6629" w:type="dxa"/>
            <w:vAlign w:val="center"/>
          </w:tcPr>
          <w:p w:rsidR="0084677A" w:rsidRPr="00940E09" w:rsidRDefault="00F003C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Organisation des Mittagessens mit einer Begleitperson am ersten Arbeitstag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84677A" w:rsidRPr="00940E09" w:rsidRDefault="0084677A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03C6" w:rsidRPr="00940E09" w:rsidTr="00257A0E">
        <w:tc>
          <w:tcPr>
            <w:tcW w:w="6629" w:type="dxa"/>
            <w:vAlign w:val="center"/>
          </w:tcPr>
          <w:p w:rsidR="00F003C6" w:rsidRDefault="00F003C6" w:rsidP="00940E09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...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1" w:type="dxa"/>
            <w:tcBorders>
              <w:left w:val="single" w:sz="4" w:space="0" w:color="auto"/>
              <w:right w:val="single" w:sz="4" w:space="0" w:color="auto"/>
            </w:tcBorders>
          </w:tcPr>
          <w:p w:rsidR="00F003C6" w:rsidRPr="00940E09" w:rsidRDefault="00F003C6" w:rsidP="00940E09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3B10" w:rsidRPr="00723B10" w:rsidRDefault="00723B10" w:rsidP="006F1FCB">
      <w:pPr>
        <w:rPr>
          <w:rFonts w:ascii="Arial" w:hAnsi="Arial" w:cs="Arial"/>
          <w:sz w:val="10"/>
          <w:szCs w:val="10"/>
        </w:rPr>
      </w:pPr>
    </w:p>
    <w:p w:rsidR="00823F5F" w:rsidRPr="006158F1" w:rsidRDefault="009C6851" w:rsidP="006F1FCB">
      <w:pPr>
        <w:rPr>
          <w:rFonts w:ascii="Arial" w:hAnsi="Arial" w:cs="Arial"/>
          <w:b/>
          <w:sz w:val="22"/>
          <w:szCs w:val="22"/>
        </w:rPr>
      </w:pPr>
      <w:r w:rsidRPr="006158F1">
        <w:rPr>
          <w:rFonts w:ascii="Arial" w:hAnsi="Arial" w:cs="Arial"/>
          <w:sz w:val="16"/>
          <w:szCs w:val="16"/>
        </w:rPr>
        <w:t>*</w:t>
      </w:r>
      <w:r w:rsidR="00344DE5" w:rsidRPr="006158F1">
        <w:rPr>
          <w:rFonts w:ascii="Arial" w:hAnsi="Arial" w:cs="Arial"/>
          <w:sz w:val="16"/>
          <w:szCs w:val="16"/>
        </w:rPr>
        <w:t xml:space="preserve">ist </w:t>
      </w:r>
      <w:r w:rsidR="00216B99" w:rsidRPr="006158F1">
        <w:rPr>
          <w:rFonts w:ascii="Arial" w:hAnsi="Arial" w:cs="Arial"/>
          <w:sz w:val="16"/>
          <w:szCs w:val="16"/>
        </w:rPr>
        <w:t xml:space="preserve">in der Regel bereits vor </w:t>
      </w:r>
      <w:r w:rsidRPr="006158F1">
        <w:rPr>
          <w:rFonts w:ascii="Arial" w:hAnsi="Arial" w:cs="Arial"/>
          <w:sz w:val="16"/>
          <w:szCs w:val="16"/>
        </w:rPr>
        <w:t>dem Aus</w:t>
      </w:r>
      <w:r w:rsidR="00344DE5" w:rsidRPr="006158F1">
        <w:rPr>
          <w:rFonts w:ascii="Arial" w:hAnsi="Arial" w:cs="Arial"/>
          <w:sz w:val="16"/>
          <w:szCs w:val="16"/>
        </w:rPr>
        <w:t>schreiben der zu besetzenden Stelle</w:t>
      </w:r>
      <w:r w:rsidR="00216B99" w:rsidRPr="006158F1">
        <w:rPr>
          <w:rFonts w:ascii="Arial" w:hAnsi="Arial" w:cs="Arial"/>
          <w:sz w:val="16"/>
          <w:szCs w:val="16"/>
        </w:rPr>
        <w:t xml:space="preserve"> erstellt</w:t>
      </w:r>
      <w:r w:rsidR="00344DE5" w:rsidRPr="006158F1">
        <w:rPr>
          <w:rFonts w:ascii="Arial" w:hAnsi="Arial" w:cs="Arial"/>
          <w:sz w:val="16"/>
          <w:szCs w:val="16"/>
        </w:rPr>
        <w:t xml:space="preserve"> resp. angepasst</w:t>
      </w:r>
      <w:r w:rsidR="00216B99" w:rsidRPr="006158F1">
        <w:rPr>
          <w:rFonts w:ascii="Arial" w:hAnsi="Arial" w:cs="Arial"/>
          <w:sz w:val="16"/>
          <w:szCs w:val="16"/>
        </w:rPr>
        <w:t xml:space="preserve"> worden</w:t>
      </w:r>
      <w:r w:rsidR="00C63769" w:rsidRPr="006158F1">
        <w:rPr>
          <w:rFonts w:ascii="Arial" w:hAnsi="Arial" w:cs="Arial"/>
          <w:b/>
          <w:sz w:val="22"/>
          <w:szCs w:val="22"/>
        </w:rPr>
        <w:br w:type="page"/>
      </w:r>
    </w:p>
    <w:p w:rsidR="000C70CC" w:rsidRPr="009A78DF" w:rsidRDefault="00AD3830" w:rsidP="000C70C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am ersten Arbeitstag zu erledigen</w:t>
      </w:r>
    </w:p>
    <w:p w:rsidR="000C70CC" w:rsidRDefault="000C70CC" w:rsidP="000C70CC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AD3830" w:rsidRPr="00940E09" w:rsidTr="005844E2">
        <w:trPr>
          <w:trHeight w:val="710"/>
        </w:trPr>
        <w:tc>
          <w:tcPr>
            <w:tcW w:w="6629" w:type="dxa"/>
            <w:vAlign w:val="center"/>
          </w:tcPr>
          <w:p w:rsidR="00AD3830" w:rsidRPr="00940E09" w:rsidRDefault="00AD3830" w:rsidP="005844E2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AD3830" w:rsidRPr="00940E09" w:rsidTr="005844E2">
        <w:tc>
          <w:tcPr>
            <w:tcW w:w="6629" w:type="dxa"/>
            <w:vAlign w:val="center"/>
          </w:tcPr>
          <w:p w:rsidR="00216B6E" w:rsidRDefault="00BD2506" w:rsidP="0021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Begrüssungsgespräch mit dem </w:t>
            </w:r>
            <w:r w:rsidR="00216B6E" w:rsidRPr="00094EF2">
              <w:rPr>
                <w:rFonts w:ascii="Arial" w:hAnsi="Arial" w:cs="Arial"/>
                <w:sz w:val="20"/>
                <w:szCs w:val="20"/>
              </w:rPr>
              <w:t>Betriebsinhaber</w:t>
            </w:r>
            <w:r w:rsidR="00216B6E">
              <w:rPr>
                <w:rFonts w:ascii="Arial" w:hAnsi="Arial" w:cs="Arial"/>
                <w:sz w:val="20"/>
                <w:szCs w:val="20"/>
              </w:rPr>
              <w:t xml:space="preserve"> und/oder</w:t>
            </w:r>
          </w:p>
          <w:p w:rsidR="00AD3830" w:rsidRPr="00940E09" w:rsidRDefault="00BD2506" w:rsidP="00216B6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dem Vorgesetzen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830" w:rsidRPr="00940E09" w:rsidTr="005844E2">
        <w:tc>
          <w:tcPr>
            <w:tcW w:w="6629" w:type="dxa"/>
            <w:vAlign w:val="center"/>
          </w:tcPr>
          <w:p w:rsidR="00AD3830" w:rsidRPr="00940E09" w:rsidRDefault="00BD2506" w:rsidP="005844E2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Übergabe des Willkommen-Geschenkes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3830" w:rsidRPr="00940E09" w:rsidTr="005844E2">
        <w:tc>
          <w:tcPr>
            <w:tcW w:w="6629" w:type="dxa"/>
            <w:vAlign w:val="center"/>
          </w:tcPr>
          <w:p w:rsidR="00AD3830" w:rsidRPr="00940E09" w:rsidRDefault="00E24340" w:rsidP="00E24340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durchführen einer Vorstellungsrunde mit dem</w:t>
            </w:r>
            <w:r w:rsidR="00245CD3">
              <w:rPr>
                <w:rFonts w:ascii="Arial" w:hAnsi="Arial" w:cs="Arial"/>
                <w:sz w:val="20"/>
                <w:szCs w:val="20"/>
              </w:rPr>
              <w:t xml:space="preserve"> neuen Mitarbeiter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D3830" w:rsidRPr="00940E09" w:rsidRDefault="00AD383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5CD3" w:rsidRPr="00940E09" w:rsidTr="005844E2">
        <w:tc>
          <w:tcPr>
            <w:tcW w:w="6629" w:type="dxa"/>
            <w:vAlign w:val="center"/>
          </w:tcPr>
          <w:p w:rsidR="00245CD3" w:rsidRDefault="00E24340" w:rsidP="00263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="00263F5D">
              <w:rPr>
                <w:rFonts w:ascii="Arial" w:hAnsi="Arial" w:cs="Arial"/>
                <w:sz w:val="20"/>
                <w:szCs w:val="20"/>
              </w:rPr>
              <w:t>nformieren über die Arb</w:t>
            </w:r>
            <w:r w:rsidR="006B4ED9">
              <w:rPr>
                <w:rFonts w:ascii="Arial" w:hAnsi="Arial" w:cs="Arial"/>
                <w:sz w:val="20"/>
                <w:szCs w:val="20"/>
              </w:rPr>
              <w:t>eitszeiten, die Hausordnung,</w:t>
            </w:r>
            <w:r w:rsidR="006B4ED9">
              <w:rPr>
                <w:rFonts w:ascii="Arial" w:hAnsi="Arial" w:cs="Arial"/>
                <w:sz w:val="20"/>
                <w:szCs w:val="20"/>
              </w:rPr>
              <w:br/>
            </w:r>
            <w:r w:rsidR="00263F5D">
              <w:rPr>
                <w:rFonts w:ascii="Arial" w:hAnsi="Arial" w:cs="Arial"/>
                <w:sz w:val="20"/>
                <w:szCs w:val="20"/>
              </w:rPr>
              <w:t>die Kleidervorschriften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45CD3" w:rsidRPr="00940E09" w:rsidRDefault="00245CD3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45CD3" w:rsidRPr="00940E09" w:rsidRDefault="00245CD3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45CD3" w:rsidRPr="00940E09" w:rsidRDefault="00245CD3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63F5D" w:rsidRPr="00940E09" w:rsidTr="005844E2">
        <w:tc>
          <w:tcPr>
            <w:tcW w:w="6629" w:type="dxa"/>
            <w:vAlign w:val="center"/>
          </w:tcPr>
          <w:p w:rsidR="00263F5D" w:rsidRDefault="00E24340" w:rsidP="00263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843844">
              <w:rPr>
                <w:rFonts w:ascii="Arial" w:hAnsi="Arial" w:cs="Arial"/>
                <w:sz w:val="20"/>
                <w:szCs w:val="20"/>
              </w:rPr>
              <w:t>ushändigen von Schlüsseln</w:t>
            </w:r>
            <w:r w:rsidR="003C74D0">
              <w:rPr>
                <w:rFonts w:ascii="Arial" w:hAnsi="Arial" w:cs="Arial"/>
                <w:sz w:val="20"/>
                <w:szCs w:val="20"/>
              </w:rPr>
              <w:t>, Zutrittskarten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263F5D" w:rsidRPr="00940E09" w:rsidRDefault="00263F5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63F5D" w:rsidRPr="00940E09" w:rsidRDefault="00263F5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263F5D" w:rsidRPr="00940E09" w:rsidRDefault="00263F5D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74D0" w:rsidRPr="00940E09" w:rsidTr="005844E2">
        <w:tc>
          <w:tcPr>
            <w:tcW w:w="6629" w:type="dxa"/>
            <w:vAlign w:val="center"/>
          </w:tcPr>
          <w:p w:rsidR="003C74D0" w:rsidRDefault="007D317D" w:rsidP="00FD4CDA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="00FD4CDA">
              <w:rPr>
                <w:rFonts w:ascii="Arial" w:hAnsi="Arial" w:cs="Arial"/>
                <w:sz w:val="20"/>
                <w:szCs w:val="20"/>
              </w:rPr>
              <w:t>ushändigen der EDV</w:t>
            </w:r>
            <w:r w:rsidR="00E24340">
              <w:rPr>
                <w:rFonts w:ascii="Arial" w:hAnsi="Arial" w:cs="Arial"/>
                <w:sz w:val="20"/>
                <w:szCs w:val="20"/>
              </w:rPr>
              <w:t>-Vereinbarung inkl. unterschreiben lassen dieser Vereinbarung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C74D0" w:rsidRPr="00940E09" w:rsidRDefault="003C74D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C74D0" w:rsidRPr="00940E09" w:rsidRDefault="003C74D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3C74D0" w:rsidRPr="00940E09" w:rsidRDefault="003C74D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76A2" w:rsidRPr="00940E09" w:rsidTr="005844E2">
        <w:tc>
          <w:tcPr>
            <w:tcW w:w="6629" w:type="dxa"/>
            <w:vAlign w:val="center"/>
          </w:tcPr>
          <w:p w:rsidR="006776A2" w:rsidRDefault="006776A2" w:rsidP="003706B3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Abgabe der Passwörter</w:t>
            </w:r>
            <w:r w:rsidR="007A6AB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75FAA">
              <w:rPr>
                <w:rFonts w:ascii="Arial" w:hAnsi="Arial" w:cs="Arial"/>
                <w:sz w:val="20"/>
                <w:szCs w:val="20"/>
              </w:rPr>
              <w:t xml:space="preserve">und Bekanntgabe des Kurzzeichens </w:t>
            </w:r>
            <w:r w:rsidR="003706B3">
              <w:rPr>
                <w:rFonts w:ascii="Arial" w:hAnsi="Arial" w:cs="Arial"/>
                <w:sz w:val="20"/>
                <w:szCs w:val="20"/>
              </w:rPr>
              <w:t xml:space="preserve">resp. </w:t>
            </w:r>
            <w:r w:rsidR="00D75FAA">
              <w:rPr>
                <w:rFonts w:ascii="Arial" w:hAnsi="Arial" w:cs="Arial"/>
                <w:sz w:val="20"/>
                <w:szCs w:val="20"/>
              </w:rPr>
              <w:t>Visums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6776A2" w:rsidRPr="00940E09" w:rsidRDefault="006776A2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776A2" w:rsidRPr="00940E09" w:rsidRDefault="006776A2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6776A2" w:rsidRPr="00940E09" w:rsidRDefault="006776A2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24340" w:rsidRPr="00940E09" w:rsidTr="005844E2">
        <w:tc>
          <w:tcPr>
            <w:tcW w:w="6629" w:type="dxa"/>
            <w:vAlign w:val="center"/>
          </w:tcPr>
          <w:p w:rsidR="00E24340" w:rsidRDefault="00EE3C18" w:rsidP="00263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abgeben der Arbeitskleidung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24340" w:rsidRPr="00940E09" w:rsidRDefault="00E2434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24340" w:rsidRPr="00940E09" w:rsidRDefault="00E2434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24340" w:rsidRPr="00940E09" w:rsidRDefault="00E24340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18" w:rsidRPr="00940E09" w:rsidTr="005844E2">
        <w:tc>
          <w:tcPr>
            <w:tcW w:w="6629" w:type="dxa"/>
            <w:vAlign w:val="center"/>
          </w:tcPr>
          <w:p w:rsidR="00EE3C18" w:rsidRDefault="00EE3C18" w:rsidP="009F20C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Einweisung am Arbeitsplatz und mit dem Einführungsprogramm starten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18" w:rsidRPr="00940E09" w:rsidTr="005844E2">
        <w:tc>
          <w:tcPr>
            <w:tcW w:w="6629" w:type="dxa"/>
            <w:vAlign w:val="center"/>
          </w:tcPr>
          <w:p w:rsidR="00EE3C18" w:rsidRDefault="00EE3C18" w:rsidP="00EE3C18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gemeinsam Mittagessen gehen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E3C18" w:rsidRPr="00940E09" w:rsidTr="005844E2">
        <w:tc>
          <w:tcPr>
            <w:tcW w:w="6629" w:type="dxa"/>
            <w:vAlign w:val="center"/>
          </w:tcPr>
          <w:p w:rsidR="00EE3C18" w:rsidRDefault="00EE3C18" w:rsidP="00263F5D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E3C18" w:rsidRPr="00940E09" w:rsidRDefault="00EE3C18" w:rsidP="005844E2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D3830" w:rsidRDefault="00AD3830" w:rsidP="000C70CC">
      <w:pPr>
        <w:rPr>
          <w:rFonts w:ascii="Arial" w:hAnsi="Arial" w:cs="Arial"/>
          <w:sz w:val="20"/>
          <w:szCs w:val="20"/>
        </w:rPr>
      </w:pPr>
    </w:p>
    <w:p w:rsidR="000C74D2" w:rsidRPr="009A78DF" w:rsidRDefault="00BE72EE" w:rsidP="000C74D2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nach dem Eintritt zu erledigen</w:t>
      </w:r>
    </w:p>
    <w:p w:rsidR="00DD19EC" w:rsidRDefault="00DD19EC" w:rsidP="005752D8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9"/>
        <w:gridCol w:w="992"/>
        <w:gridCol w:w="992"/>
        <w:gridCol w:w="993"/>
      </w:tblGrid>
      <w:tr w:rsidR="00E5166F" w:rsidRPr="00940E09" w:rsidTr="008A7101">
        <w:trPr>
          <w:trHeight w:val="710"/>
        </w:trPr>
        <w:tc>
          <w:tcPr>
            <w:tcW w:w="6629" w:type="dxa"/>
            <w:vAlign w:val="center"/>
          </w:tcPr>
          <w:p w:rsidR="00E5166F" w:rsidRPr="00940E09" w:rsidRDefault="00E5166F" w:rsidP="008A7101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Aufgaben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erledigt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Visum</w:t>
            </w:r>
          </w:p>
        </w:tc>
      </w:tr>
      <w:tr w:rsidR="00162269" w:rsidRPr="00940E09" w:rsidTr="008A7101">
        <w:tc>
          <w:tcPr>
            <w:tcW w:w="6629" w:type="dxa"/>
            <w:vAlign w:val="center"/>
          </w:tcPr>
          <w:p w:rsidR="00162269" w:rsidRDefault="00162269" w:rsidP="006F766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Eröffnung </w:t>
            </w:r>
            <w:r w:rsidRPr="00D1596B">
              <w:rPr>
                <w:rFonts w:ascii="Arial" w:hAnsi="Arial" w:cs="Arial"/>
                <w:sz w:val="20"/>
                <w:szCs w:val="20"/>
              </w:rPr>
              <w:t xml:space="preserve">des </w:t>
            </w:r>
            <w:r w:rsidR="006F7661" w:rsidRPr="00D1596B">
              <w:rPr>
                <w:rFonts w:ascii="Arial" w:hAnsi="Arial" w:cs="Arial"/>
                <w:sz w:val="20"/>
                <w:szCs w:val="20"/>
              </w:rPr>
              <w:t>Personaldossiers</w:t>
            </w:r>
            <w:r w:rsidR="006F7661">
              <w:rPr>
                <w:rFonts w:ascii="Arial" w:hAnsi="Arial" w:cs="Arial"/>
                <w:color w:val="FF0000"/>
                <w:sz w:val="20"/>
                <w:szCs w:val="20"/>
              </w:rPr>
              <w:br/>
            </w:r>
            <w:r w:rsidRPr="00094EF2">
              <w:rPr>
                <w:rFonts w:ascii="Arial" w:hAnsi="Arial" w:cs="Arial"/>
                <w:sz w:val="20"/>
                <w:szCs w:val="20"/>
              </w:rPr>
              <w:t>(siehe separates Dokument</w:t>
            </w:r>
            <w:r w:rsidR="006F7661" w:rsidRPr="00094E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4EF2" w:rsidRPr="00094EF2">
              <w:rPr>
                <w:rFonts w:ascii="Arial" w:hAnsi="Arial" w:cs="Arial"/>
                <w:sz w:val="20"/>
                <w:szCs w:val="20"/>
              </w:rPr>
              <w:t xml:space="preserve">mögliche </w:t>
            </w:r>
            <w:r w:rsidR="006F7661" w:rsidRPr="00094EF2">
              <w:rPr>
                <w:rFonts w:ascii="Arial" w:hAnsi="Arial" w:cs="Arial"/>
                <w:sz w:val="20"/>
                <w:szCs w:val="20"/>
              </w:rPr>
              <w:t xml:space="preserve">Struktur </w:t>
            </w:r>
            <w:r w:rsidR="00094EF2" w:rsidRPr="00094EF2">
              <w:rPr>
                <w:rFonts w:ascii="Arial" w:hAnsi="Arial" w:cs="Arial"/>
                <w:sz w:val="20"/>
                <w:szCs w:val="20"/>
              </w:rPr>
              <w:t xml:space="preserve">eines </w:t>
            </w:r>
            <w:r w:rsidR="006F7661" w:rsidRPr="00094EF2">
              <w:rPr>
                <w:rFonts w:ascii="Arial" w:hAnsi="Arial" w:cs="Arial"/>
                <w:sz w:val="20"/>
                <w:szCs w:val="20"/>
              </w:rPr>
              <w:t>Personaldossier</w:t>
            </w:r>
            <w:r w:rsidR="00094EF2" w:rsidRPr="00094EF2">
              <w:rPr>
                <w:rFonts w:ascii="Arial" w:hAnsi="Arial" w:cs="Arial"/>
                <w:sz w:val="20"/>
                <w:szCs w:val="20"/>
              </w:rPr>
              <w:t>s</w:t>
            </w:r>
            <w:r w:rsidRPr="00094EF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162269" w:rsidRPr="00940E09" w:rsidRDefault="00162269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BB5D18" w:rsidP="008A7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Anmeldung des neuen Mitarbeiters bei den Sozialversicherungen</w:t>
            </w:r>
            <w:r w:rsidR="00E349A1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162269">
              <w:rPr>
                <w:rFonts w:ascii="Arial" w:hAnsi="Arial" w:cs="Arial"/>
                <w:sz w:val="20"/>
                <w:szCs w:val="20"/>
              </w:rPr>
              <w:t>der Familienausgleichskasse</w:t>
            </w:r>
            <w:r w:rsidR="000144CC">
              <w:rPr>
                <w:rFonts w:ascii="Arial" w:hAnsi="Arial" w:cs="Arial"/>
                <w:sz w:val="20"/>
                <w:szCs w:val="20"/>
              </w:rPr>
              <w:t xml:space="preserve"> etc.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752A78" w:rsidP="003C00E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Organigramm und We</w:t>
            </w:r>
            <w:r w:rsidR="003C00EC">
              <w:rPr>
                <w:rFonts w:ascii="Arial" w:hAnsi="Arial" w:cs="Arial"/>
                <w:sz w:val="20"/>
                <w:szCs w:val="20"/>
              </w:rPr>
              <w:t>b</w:t>
            </w:r>
            <w:r>
              <w:rPr>
                <w:rFonts w:ascii="Arial" w:hAnsi="Arial" w:cs="Arial"/>
                <w:sz w:val="20"/>
                <w:szCs w:val="20"/>
              </w:rPr>
              <w:t>page aktualisieren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166F" w:rsidRPr="00940E09" w:rsidTr="008A7101">
        <w:tc>
          <w:tcPr>
            <w:tcW w:w="6629" w:type="dxa"/>
            <w:vAlign w:val="center"/>
          </w:tcPr>
          <w:p w:rsidR="00E5166F" w:rsidRPr="00940E09" w:rsidRDefault="00752A78" w:rsidP="008A7101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E5166F" w:rsidRPr="00940E09" w:rsidRDefault="00E5166F" w:rsidP="008A7101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4580" w:rsidRDefault="00ED4580" w:rsidP="005752D8">
      <w:pPr>
        <w:rPr>
          <w:rFonts w:ascii="Arial" w:hAnsi="Arial" w:cs="Arial"/>
          <w:sz w:val="20"/>
          <w:szCs w:val="20"/>
        </w:rPr>
      </w:pPr>
    </w:p>
    <w:p w:rsidR="006F359C" w:rsidRPr="009A78DF" w:rsidRDefault="006F359C" w:rsidP="006F359C">
      <w:pPr>
        <w:numPr>
          <w:ilvl w:val="0"/>
          <w:numId w:val="4"/>
        </w:numPr>
        <w:tabs>
          <w:tab w:val="clear" w:pos="720"/>
        </w:tabs>
        <w:ind w:left="426" w:hanging="426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Bemerkungen</w:t>
      </w:r>
    </w:p>
    <w:p w:rsidR="006F359C" w:rsidRDefault="006F359C" w:rsidP="006F359C">
      <w:pPr>
        <w:rPr>
          <w:rFonts w:ascii="Arial" w:hAnsi="Arial" w:cs="Arial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03"/>
        <w:gridCol w:w="4803"/>
      </w:tblGrid>
      <w:tr w:rsidR="006F359C" w:rsidRPr="00940E09" w:rsidTr="006F359C">
        <w:trPr>
          <w:trHeight w:val="710"/>
        </w:trPr>
        <w:tc>
          <w:tcPr>
            <w:tcW w:w="4803" w:type="dxa"/>
            <w:vAlign w:val="center"/>
          </w:tcPr>
          <w:p w:rsidR="006F359C" w:rsidRPr="00940E09" w:rsidRDefault="006F359C" w:rsidP="005A2594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Aufgabe</w:t>
            </w:r>
          </w:p>
        </w:tc>
        <w:tc>
          <w:tcPr>
            <w:tcW w:w="4803" w:type="dxa"/>
            <w:tcBorders>
              <w:right w:val="single" w:sz="4" w:space="0" w:color="auto"/>
            </w:tcBorders>
            <w:vAlign w:val="center"/>
          </w:tcPr>
          <w:p w:rsidR="006F359C" w:rsidRPr="00940E09" w:rsidRDefault="006F359C" w:rsidP="006F359C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Bemerkung</w:t>
            </w:r>
          </w:p>
        </w:tc>
      </w:tr>
      <w:tr w:rsidR="006F359C" w:rsidRPr="00940E09" w:rsidTr="006F359C">
        <w:tc>
          <w:tcPr>
            <w:tcW w:w="4803" w:type="dxa"/>
            <w:vAlign w:val="center"/>
          </w:tcPr>
          <w:p w:rsidR="006F359C" w:rsidRPr="00940E09" w:rsidRDefault="006F359C" w:rsidP="005A2594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  <w:tc>
          <w:tcPr>
            <w:tcW w:w="4803" w:type="dxa"/>
            <w:tcBorders>
              <w:right w:val="single" w:sz="4" w:space="0" w:color="auto"/>
            </w:tcBorders>
          </w:tcPr>
          <w:p w:rsidR="006F359C" w:rsidRPr="00940E09" w:rsidRDefault="006F359C" w:rsidP="006F359C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</w:t>
            </w:r>
          </w:p>
        </w:tc>
      </w:tr>
    </w:tbl>
    <w:p w:rsidR="006F359C" w:rsidRDefault="006F359C" w:rsidP="005752D8">
      <w:pPr>
        <w:rPr>
          <w:rFonts w:ascii="Arial" w:hAnsi="Arial" w:cs="Arial"/>
          <w:sz w:val="20"/>
          <w:szCs w:val="20"/>
        </w:rPr>
      </w:pPr>
    </w:p>
    <w:p w:rsidR="00671B34" w:rsidRDefault="00671B34" w:rsidP="005752D8">
      <w:pPr>
        <w:rPr>
          <w:rFonts w:ascii="Arial" w:hAnsi="Arial" w:cs="Arial"/>
          <w:sz w:val="20"/>
          <w:szCs w:val="20"/>
        </w:rPr>
      </w:pPr>
    </w:p>
    <w:p w:rsidR="00E872F9" w:rsidRPr="00F60DD4" w:rsidRDefault="00D81B93" w:rsidP="00F60DD4">
      <w:pPr>
        <w:tabs>
          <w:tab w:val="right" w:pos="9498"/>
        </w:tabs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81B93">
        <w:rPr>
          <w:rFonts w:ascii="Arial" w:hAnsi="Arial" w:cs="Arial"/>
          <w:i/>
          <w:sz w:val="20"/>
          <w:szCs w:val="20"/>
        </w:rPr>
        <w:t>Selbstverständlich gilt an Stelle von Mitarbeitern auch Mitarbeiterinnen</w:t>
      </w:r>
      <w:r>
        <w:rPr>
          <w:rFonts w:ascii="Arial" w:hAnsi="Arial" w:cs="Arial"/>
          <w:i/>
          <w:sz w:val="20"/>
          <w:szCs w:val="20"/>
        </w:rPr>
        <w:t>!</w:t>
      </w:r>
    </w:p>
    <w:sectPr w:rsidR="00E872F9" w:rsidRPr="00F60DD4" w:rsidSect="00723B1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701" w:right="680" w:bottom="289" w:left="1418" w:header="567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58B5" w:rsidRDefault="00A358B5">
      <w:r>
        <w:separator/>
      </w:r>
    </w:p>
  </w:endnote>
  <w:endnote w:type="continuationSeparator" w:id="0">
    <w:p w:rsidR="00A358B5" w:rsidRDefault="00A3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D17D32" w:rsidP="00981D80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Mitarbeiter-Eintritt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B61BC9">
      <w:rPr>
        <w:rStyle w:val="Seitenzahl"/>
        <w:rFonts w:ascii="Arial" w:hAnsi="Arial" w:cs="Arial"/>
        <w:noProof/>
        <w:sz w:val="16"/>
        <w:szCs w:val="16"/>
      </w:rPr>
      <w:t>2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191EB5" w:rsidRDefault="00AD3830" w:rsidP="000454F5">
    <w:pPr>
      <w:pStyle w:val="Fuzeile"/>
      <w:tabs>
        <w:tab w:val="clear" w:pos="9072"/>
        <w:tab w:val="right" w:pos="9498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Checkliste Mitarbeiter-Eintritt</w:t>
    </w:r>
    <w:r w:rsidR="00E52CBB" w:rsidRPr="00191EB5">
      <w:rPr>
        <w:rFonts w:ascii="Arial" w:hAnsi="Arial" w:cs="Arial"/>
        <w:sz w:val="16"/>
        <w:szCs w:val="16"/>
      </w:rPr>
      <w:tab/>
    </w:r>
    <w:r w:rsidR="00E52CBB" w:rsidRPr="00191EB5">
      <w:rPr>
        <w:rFonts w:ascii="Arial" w:hAnsi="Arial" w:cs="Arial"/>
        <w:sz w:val="16"/>
        <w:szCs w:val="16"/>
      </w:rPr>
      <w:tab/>
      <w:t xml:space="preserve">Seite 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begin"/>
    </w:r>
    <w:r w:rsidR="00E52CBB" w:rsidRPr="00191EB5">
      <w:rPr>
        <w:rStyle w:val="Seitenzahl"/>
        <w:rFonts w:ascii="Arial" w:hAnsi="Arial" w:cs="Arial"/>
        <w:sz w:val="16"/>
        <w:szCs w:val="16"/>
      </w:rPr>
      <w:instrText xml:space="preserve"> PAGE </w:instrTex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separate"/>
    </w:r>
    <w:r w:rsidR="00B61BC9">
      <w:rPr>
        <w:rStyle w:val="Seitenzahl"/>
        <w:rFonts w:ascii="Arial" w:hAnsi="Arial" w:cs="Arial"/>
        <w:noProof/>
        <w:sz w:val="16"/>
        <w:szCs w:val="16"/>
      </w:rPr>
      <w:t>1</w:t>
    </w:r>
    <w:r w:rsidR="00E52CBB" w:rsidRPr="00191EB5"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58B5" w:rsidRDefault="00A358B5">
      <w:r>
        <w:separator/>
      </w:r>
    </w:p>
  </w:footnote>
  <w:footnote w:type="continuationSeparator" w:id="0">
    <w:p w:rsidR="00A358B5" w:rsidRDefault="00A358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Default="00E52CBB">
    <w:pPr>
      <w:pStyle w:val="Kopfzeile"/>
      <w:jc w:val="right"/>
    </w:pPr>
  </w:p>
  <w:p w:rsidR="00E52CBB" w:rsidRPr="00110020" w:rsidRDefault="00E52CBB" w:rsidP="00110020">
    <w:pPr>
      <w:pStyle w:val="Kopfzeil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BB" w:rsidRPr="00EA4F45" w:rsidRDefault="00EA4F45" w:rsidP="00EA4F45">
    <w:pPr>
      <w:pStyle w:val="Kopfzeile"/>
      <w:rPr>
        <w:rFonts w:ascii="Arial" w:hAnsi="Arial" w:cs="Arial"/>
      </w:rPr>
    </w:pPr>
    <w:r>
      <w:rPr>
        <w:rFonts w:ascii="Arial" w:hAnsi="Arial" w:cs="Arial"/>
        <w:noProof/>
        <w:lang w:eastAsia="de-CH"/>
      </w:rPr>
      <w:drawing>
        <wp:anchor distT="0" distB="0" distL="114300" distR="114300" simplePos="0" relativeHeight="251658240" behindDoc="0" locked="0" layoutInCell="1" allowOverlap="1" wp14:anchorId="27226454">
          <wp:simplePos x="0" y="0"/>
          <wp:positionH relativeFrom="column">
            <wp:posOffset>-666750</wp:posOffset>
          </wp:positionH>
          <wp:positionV relativeFrom="paragraph">
            <wp:posOffset>-180975</wp:posOffset>
          </wp:positionV>
          <wp:extent cx="1743075" cy="885825"/>
          <wp:effectExtent l="0" t="0" r="9525" b="9525"/>
          <wp:wrapSquare wrapText="bothSides"/>
          <wp:docPr id="1" name="Bild 1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Logo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86A4B"/>
    <w:multiLevelType w:val="multilevel"/>
    <w:tmpl w:val="1EEA40D6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7E77048"/>
    <w:multiLevelType w:val="hybridMultilevel"/>
    <w:tmpl w:val="F4563BC4"/>
    <w:lvl w:ilvl="0" w:tplc="EF8EC7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B5036C5"/>
    <w:multiLevelType w:val="hybridMultilevel"/>
    <w:tmpl w:val="02DE5722"/>
    <w:lvl w:ilvl="0" w:tplc="D0DCFD82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DA38B0"/>
    <w:multiLevelType w:val="multilevel"/>
    <w:tmpl w:val="DA06D0A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Arial" w:hAnsi="Arial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Arial" w:hAnsi="Arial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ascii="Arial" w:hAnsi="Arial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Arial" w:hAnsi="Arial" w:hint="default"/>
        <w:sz w:val="20"/>
      </w:rPr>
    </w:lvl>
  </w:abstractNum>
  <w:abstractNum w:abstractNumId="4" w15:restartNumberingAfterBreak="0">
    <w:nsid w:val="63341D23"/>
    <w:multiLevelType w:val="hybridMultilevel"/>
    <w:tmpl w:val="235E160A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DC8"/>
    <w:rsid w:val="00005C5B"/>
    <w:rsid w:val="00012F05"/>
    <w:rsid w:val="000144CC"/>
    <w:rsid w:val="000144D8"/>
    <w:rsid w:val="00016AE5"/>
    <w:rsid w:val="00017DCF"/>
    <w:rsid w:val="00022A56"/>
    <w:rsid w:val="0002471C"/>
    <w:rsid w:val="00025475"/>
    <w:rsid w:val="00025AB5"/>
    <w:rsid w:val="00025D07"/>
    <w:rsid w:val="00027011"/>
    <w:rsid w:val="0003078F"/>
    <w:rsid w:val="0003242C"/>
    <w:rsid w:val="000423A4"/>
    <w:rsid w:val="00043E65"/>
    <w:rsid w:val="00044E10"/>
    <w:rsid w:val="000454F5"/>
    <w:rsid w:val="00054F24"/>
    <w:rsid w:val="00056A10"/>
    <w:rsid w:val="00060122"/>
    <w:rsid w:val="00066FDB"/>
    <w:rsid w:val="00082A40"/>
    <w:rsid w:val="00083091"/>
    <w:rsid w:val="00084657"/>
    <w:rsid w:val="00085F41"/>
    <w:rsid w:val="00086F8C"/>
    <w:rsid w:val="00087B48"/>
    <w:rsid w:val="00094EF2"/>
    <w:rsid w:val="0009633D"/>
    <w:rsid w:val="000968E7"/>
    <w:rsid w:val="000A294A"/>
    <w:rsid w:val="000B66ED"/>
    <w:rsid w:val="000C09AF"/>
    <w:rsid w:val="000C118D"/>
    <w:rsid w:val="000C1C69"/>
    <w:rsid w:val="000C236B"/>
    <w:rsid w:val="000C2766"/>
    <w:rsid w:val="000C6D22"/>
    <w:rsid w:val="000C70CC"/>
    <w:rsid w:val="000C74D2"/>
    <w:rsid w:val="000D17C0"/>
    <w:rsid w:val="000E00BF"/>
    <w:rsid w:val="000E36DB"/>
    <w:rsid w:val="00110020"/>
    <w:rsid w:val="001104E6"/>
    <w:rsid w:val="00125B6F"/>
    <w:rsid w:val="00125C34"/>
    <w:rsid w:val="00132865"/>
    <w:rsid w:val="00146EB2"/>
    <w:rsid w:val="001530F3"/>
    <w:rsid w:val="001555D1"/>
    <w:rsid w:val="00162269"/>
    <w:rsid w:val="00163045"/>
    <w:rsid w:val="001774F3"/>
    <w:rsid w:val="001803A6"/>
    <w:rsid w:val="00182BB8"/>
    <w:rsid w:val="001839A1"/>
    <w:rsid w:val="0019047E"/>
    <w:rsid w:val="00191EB5"/>
    <w:rsid w:val="001952AC"/>
    <w:rsid w:val="00197271"/>
    <w:rsid w:val="001A2194"/>
    <w:rsid w:val="001A4211"/>
    <w:rsid w:val="001A6B51"/>
    <w:rsid w:val="001B10C6"/>
    <w:rsid w:val="001C358C"/>
    <w:rsid w:val="001C4143"/>
    <w:rsid w:val="001D32C5"/>
    <w:rsid w:val="001D4024"/>
    <w:rsid w:val="001D5978"/>
    <w:rsid w:val="001D5CB3"/>
    <w:rsid w:val="001E1740"/>
    <w:rsid w:val="001E6BAF"/>
    <w:rsid w:val="001F3E37"/>
    <w:rsid w:val="001F40C0"/>
    <w:rsid w:val="00203619"/>
    <w:rsid w:val="00205B09"/>
    <w:rsid w:val="00206B25"/>
    <w:rsid w:val="002109B2"/>
    <w:rsid w:val="00210A2A"/>
    <w:rsid w:val="00216B6E"/>
    <w:rsid w:val="00216B99"/>
    <w:rsid w:val="00216C01"/>
    <w:rsid w:val="00227370"/>
    <w:rsid w:val="002305F4"/>
    <w:rsid w:val="00232B85"/>
    <w:rsid w:val="002412C1"/>
    <w:rsid w:val="00245CD3"/>
    <w:rsid w:val="00246942"/>
    <w:rsid w:val="0024762A"/>
    <w:rsid w:val="00247F9F"/>
    <w:rsid w:val="00251A81"/>
    <w:rsid w:val="00252945"/>
    <w:rsid w:val="00253E2A"/>
    <w:rsid w:val="0025750F"/>
    <w:rsid w:val="00257A0E"/>
    <w:rsid w:val="002618DF"/>
    <w:rsid w:val="00263F5D"/>
    <w:rsid w:val="0029618B"/>
    <w:rsid w:val="002971E2"/>
    <w:rsid w:val="002A1AC4"/>
    <w:rsid w:val="002A37AA"/>
    <w:rsid w:val="002A64C4"/>
    <w:rsid w:val="002B0F5E"/>
    <w:rsid w:val="002B4352"/>
    <w:rsid w:val="002B6D82"/>
    <w:rsid w:val="002C0F18"/>
    <w:rsid w:val="002D0156"/>
    <w:rsid w:val="002D26A6"/>
    <w:rsid w:val="002E0E23"/>
    <w:rsid w:val="002E609C"/>
    <w:rsid w:val="002E6CD1"/>
    <w:rsid w:val="002E7D07"/>
    <w:rsid w:val="002F5190"/>
    <w:rsid w:val="0030153C"/>
    <w:rsid w:val="0030212C"/>
    <w:rsid w:val="00302CA2"/>
    <w:rsid w:val="00314059"/>
    <w:rsid w:val="00325FC3"/>
    <w:rsid w:val="003261F6"/>
    <w:rsid w:val="003268AF"/>
    <w:rsid w:val="003310F9"/>
    <w:rsid w:val="003323BE"/>
    <w:rsid w:val="00336873"/>
    <w:rsid w:val="00344828"/>
    <w:rsid w:val="00344DE5"/>
    <w:rsid w:val="00351803"/>
    <w:rsid w:val="00354AD2"/>
    <w:rsid w:val="00355D08"/>
    <w:rsid w:val="00365509"/>
    <w:rsid w:val="003706B3"/>
    <w:rsid w:val="00370C23"/>
    <w:rsid w:val="00385A41"/>
    <w:rsid w:val="00392E3A"/>
    <w:rsid w:val="003975A9"/>
    <w:rsid w:val="003979A4"/>
    <w:rsid w:val="003A15CE"/>
    <w:rsid w:val="003B675F"/>
    <w:rsid w:val="003C00EC"/>
    <w:rsid w:val="003C07C5"/>
    <w:rsid w:val="003C6CBB"/>
    <w:rsid w:val="003C74D0"/>
    <w:rsid w:val="003C7EFC"/>
    <w:rsid w:val="003D1BEC"/>
    <w:rsid w:val="003E5AAB"/>
    <w:rsid w:val="003F2172"/>
    <w:rsid w:val="003F4E52"/>
    <w:rsid w:val="003F532E"/>
    <w:rsid w:val="00400CE0"/>
    <w:rsid w:val="00401917"/>
    <w:rsid w:val="004138C1"/>
    <w:rsid w:val="0041431E"/>
    <w:rsid w:val="004143A3"/>
    <w:rsid w:val="00415EAB"/>
    <w:rsid w:val="00417249"/>
    <w:rsid w:val="004266C4"/>
    <w:rsid w:val="00435498"/>
    <w:rsid w:val="004373A5"/>
    <w:rsid w:val="004409E0"/>
    <w:rsid w:val="00443F24"/>
    <w:rsid w:val="00444182"/>
    <w:rsid w:val="004441B9"/>
    <w:rsid w:val="004478DF"/>
    <w:rsid w:val="0045344F"/>
    <w:rsid w:val="0045420B"/>
    <w:rsid w:val="0046298A"/>
    <w:rsid w:val="004742FB"/>
    <w:rsid w:val="004743F9"/>
    <w:rsid w:val="0048601E"/>
    <w:rsid w:val="004879A4"/>
    <w:rsid w:val="004947EB"/>
    <w:rsid w:val="00497FD0"/>
    <w:rsid w:val="004A2801"/>
    <w:rsid w:val="004A2DE4"/>
    <w:rsid w:val="004B60E9"/>
    <w:rsid w:val="004B7C07"/>
    <w:rsid w:val="004C04B3"/>
    <w:rsid w:val="004C0B89"/>
    <w:rsid w:val="004D0E14"/>
    <w:rsid w:val="00504E79"/>
    <w:rsid w:val="005157D2"/>
    <w:rsid w:val="005238AD"/>
    <w:rsid w:val="00524EFE"/>
    <w:rsid w:val="00536A29"/>
    <w:rsid w:val="00536F82"/>
    <w:rsid w:val="0054407F"/>
    <w:rsid w:val="005441E9"/>
    <w:rsid w:val="005451C7"/>
    <w:rsid w:val="00554E37"/>
    <w:rsid w:val="00554E44"/>
    <w:rsid w:val="005648AA"/>
    <w:rsid w:val="00567E1D"/>
    <w:rsid w:val="00572E75"/>
    <w:rsid w:val="005752D8"/>
    <w:rsid w:val="005844E2"/>
    <w:rsid w:val="00592CCE"/>
    <w:rsid w:val="00594B02"/>
    <w:rsid w:val="005A2594"/>
    <w:rsid w:val="005A4E02"/>
    <w:rsid w:val="005B1CB7"/>
    <w:rsid w:val="005C59F1"/>
    <w:rsid w:val="005D56ED"/>
    <w:rsid w:val="005D7810"/>
    <w:rsid w:val="005E16D2"/>
    <w:rsid w:val="005E179B"/>
    <w:rsid w:val="005F142D"/>
    <w:rsid w:val="005F2600"/>
    <w:rsid w:val="005F2D27"/>
    <w:rsid w:val="006001FC"/>
    <w:rsid w:val="00601808"/>
    <w:rsid w:val="00601B96"/>
    <w:rsid w:val="00604006"/>
    <w:rsid w:val="0060422E"/>
    <w:rsid w:val="00604EA9"/>
    <w:rsid w:val="00610AA6"/>
    <w:rsid w:val="006124E0"/>
    <w:rsid w:val="00612B0A"/>
    <w:rsid w:val="00613263"/>
    <w:rsid w:val="00613BB2"/>
    <w:rsid w:val="00613EB7"/>
    <w:rsid w:val="006158F1"/>
    <w:rsid w:val="00616F51"/>
    <w:rsid w:val="00623A40"/>
    <w:rsid w:val="00625AF7"/>
    <w:rsid w:val="00626BB9"/>
    <w:rsid w:val="00630C7F"/>
    <w:rsid w:val="00633038"/>
    <w:rsid w:val="00635BE6"/>
    <w:rsid w:val="00647193"/>
    <w:rsid w:val="006477E3"/>
    <w:rsid w:val="00651BDD"/>
    <w:rsid w:val="00660A29"/>
    <w:rsid w:val="0066201A"/>
    <w:rsid w:val="00662C40"/>
    <w:rsid w:val="0067073B"/>
    <w:rsid w:val="00671B34"/>
    <w:rsid w:val="00672ECF"/>
    <w:rsid w:val="00673B13"/>
    <w:rsid w:val="00674088"/>
    <w:rsid w:val="006776A2"/>
    <w:rsid w:val="00682F9F"/>
    <w:rsid w:val="00684BCF"/>
    <w:rsid w:val="00684E49"/>
    <w:rsid w:val="006920BC"/>
    <w:rsid w:val="0069279E"/>
    <w:rsid w:val="006B1F38"/>
    <w:rsid w:val="006B30F9"/>
    <w:rsid w:val="006B4ED9"/>
    <w:rsid w:val="006C1539"/>
    <w:rsid w:val="006C7E91"/>
    <w:rsid w:val="006E3A72"/>
    <w:rsid w:val="006E6979"/>
    <w:rsid w:val="006F1976"/>
    <w:rsid w:val="006F1FCB"/>
    <w:rsid w:val="006F359C"/>
    <w:rsid w:val="006F4965"/>
    <w:rsid w:val="006F7661"/>
    <w:rsid w:val="007002B7"/>
    <w:rsid w:val="0070195A"/>
    <w:rsid w:val="00704F3C"/>
    <w:rsid w:val="00704FC0"/>
    <w:rsid w:val="00705DB1"/>
    <w:rsid w:val="00706552"/>
    <w:rsid w:val="00707583"/>
    <w:rsid w:val="00710302"/>
    <w:rsid w:val="00711563"/>
    <w:rsid w:val="00722158"/>
    <w:rsid w:val="00723B10"/>
    <w:rsid w:val="00734D32"/>
    <w:rsid w:val="00734D8D"/>
    <w:rsid w:val="007429F5"/>
    <w:rsid w:val="00744278"/>
    <w:rsid w:val="00745BF6"/>
    <w:rsid w:val="00752A78"/>
    <w:rsid w:val="00753A85"/>
    <w:rsid w:val="00755B4A"/>
    <w:rsid w:val="00755FC4"/>
    <w:rsid w:val="00760AE9"/>
    <w:rsid w:val="007652FC"/>
    <w:rsid w:val="00772B12"/>
    <w:rsid w:val="00774C33"/>
    <w:rsid w:val="00774E3F"/>
    <w:rsid w:val="00776E71"/>
    <w:rsid w:val="007851B3"/>
    <w:rsid w:val="00785477"/>
    <w:rsid w:val="007912AC"/>
    <w:rsid w:val="00797E7D"/>
    <w:rsid w:val="007A277E"/>
    <w:rsid w:val="007A506B"/>
    <w:rsid w:val="007A67F6"/>
    <w:rsid w:val="007A6AB4"/>
    <w:rsid w:val="007B31D3"/>
    <w:rsid w:val="007B3620"/>
    <w:rsid w:val="007C28DA"/>
    <w:rsid w:val="007C31AB"/>
    <w:rsid w:val="007C3A47"/>
    <w:rsid w:val="007C49C4"/>
    <w:rsid w:val="007D1FA3"/>
    <w:rsid w:val="007D317D"/>
    <w:rsid w:val="007D3AFF"/>
    <w:rsid w:val="007D6A3C"/>
    <w:rsid w:val="007D7713"/>
    <w:rsid w:val="007E2BDC"/>
    <w:rsid w:val="007F192D"/>
    <w:rsid w:val="007F4C05"/>
    <w:rsid w:val="00813052"/>
    <w:rsid w:val="00815E59"/>
    <w:rsid w:val="00820DA8"/>
    <w:rsid w:val="008220CF"/>
    <w:rsid w:val="00823F5F"/>
    <w:rsid w:val="0082664B"/>
    <w:rsid w:val="0082793C"/>
    <w:rsid w:val="00834CD9"/>
    <w:rsid w:val="00837110"/>
    <w:rsid w:val="00843844"/>
    <w:rsid w:val="00844D1D"/>
    <w:rsid w:val="0084677A"/>
    <w:rsid w:val="00847350"/>
    <w:rsid w:val="00847870"/>
    <w:rsid w:val="00850563"/>
    <w:rsid w:val="00854CB5"/>
    <w:rsid w:val="00863637"/>
    <w:rsid w:val="00874FBF"/>
    <w:rsid w:val="00876A0F"/>
    <w:rsid w:val="00880246"/>
    <w:rsid w:val="00880C25"/>
    <w:rsid w:val="008845F0"/>
    <w:rsid w:val="00891242"/>
    <w:rsid w:val="00891648"/>
    <w:rsid w:val="00892C47"/>
    <w:rsid w:val="008A3DB0"/>
    <w:rsid w:val="008A634D"/>
    <w:rsid w:val="008A6F17"/>
    <w:rsid w:val="008A7101"/>
    <w:rsid w:val="008A75C9"/>
    <w:rsid w:val="008A7C2D"/>
    <w:rsid w:val="008B0611"/>
    <w:rsid w:val="008B1133"/>
    <w:rsid w:val="008C3233"/>
    <w:rsid w:val="008C7FAF"/>
    <w:rsid w:val="008D1631"/>
    <w:rsid w:val="008E23BF"/>
    <w:rsid w:val="008E2738"/>
    <w:rsid w:val="008E630F"/>
    <w:rsid w:val="008E6771"/>
    <w:rsid w:val="008F4344"/>
    <w:rsid w:val="008F47C9"/>
    <w:rsid w:val="00903B5C"/>
    <w:rsid w:val="00906F52"/>
    <w:rsid w:val="00911CDE"/>
    <w:rsid w:val="009158BB"/>
    <w:rsid w:val="0091661E"/>
    <w:rsid w:val="00920A92"/>
    <w:rsid w:val="00922E04"/>
    <w:rsid w:val="00922FAF"/>
    <w:rsid w:val="00925E2D"/>
    <w:rsid w:val="009305C6"/>
    <w:rsid w:val="009314AA"/>
    <w:rsid w:val="009333C8"/>
    <w:rsid w:val="009370D9"/>
    <w:rsid w:val="00940E09"/>
    <w:rsid w:val="00944D1A"/>
    <w:rsid w:val="00945A13"/>
    <w:rsid w:val="00947F1C"/>
    <w:rsid w:val="0095071D"/>
    <w:rsid w:val="00951FBE"/>
    <w:rsid w:val="00952289"/>
    <w:rsid w:val="00961A9E"/>
    <w:rsid w:val="00961CB6"/>
    <w:rsid w:val="00964FB7"/>
    <w:rsid w:val="0096689B"/>
    <w:rsid w:val="009707F4"/>
    <w:rsid w:val="0097133E"/>
    <w:rsid w:val="00981D2A"/>
    <w:rsid w:val="00981D80"/>
    <w:rsid w:val="009847F6"/>
    <w:rsid w:val="009848D6"/>
    <w:rsid w:val="00985AB0"/>
    <w:rsid w:val="00990BE4"/>
    <w:rsid w:val="00994813"/>
    <w:rsid w:val="009A0062"/>
    <w:rsid w:val="009A2FBD"/>
    <w:rsid w:val="009A56C5"/>
    <w:rsid w:val="009A78DF"/>
    <w:rsid w:val="009B1023"/>
    <w:rsid w:val="009B1D4A"/>
    <w:rsid w:val="009B5853"/>
    <w:rsid w:val="009B6D03"/>
    <w:rsid w:val="009C0B64"/>
    <w:rsid w:val="009C1537"/>
    <w:rsid w:val="009C2123"/>
    <w:rsid w:val="009C3494"/>
    <w:rsid w:val="009C6851"/>
    <w:rsid w:val="009C7F6B"/>
    <w:rsid w:val="009D238C"/>
    <w:rsid w:val="009E38EB"/>
    <w:rsid w:val="009E5639"/>
    <w:rsid w:val="009F1F8C"/>
    <w:rsid w:val="009F20C1"/>
    <w:rsid w:val="009F4AAB"/>
    <w:rsid w:val="009F7D19"/>
    <w:rsid w:val="00A03422"/>
    <w:rsid w:val="00A03853"/>
    <w:rsid w:val="00A0714E"/>
    <w:rsid w:val="00A12A91"/>
    <w:rsid w:val="00A2152D"/>
    <w:rsid w:val="00A27B37"/>
    <w:rsid w:val="00A31E7A"/>
    <w:rsid w:val="00A358B5"/>
    <w:rsid w:val="00A365E6"/>
    <w:rsid w:val="00A519B7"/>
    <w:rsid w:val="00A5379A"/>
    <w:rsid w:val="00A566C4"/>
    <w:rsid w:val="00A603F9"/>
    <w:rsid w:val="00A60C59"/>
    <w:rsid w:val="00A61BA1"/>
    <w:rsid w:val="00A742B4"/>
    <w:rsid w:val="00A744BE"/>
    <w:rsid w:val="00A8281D"/>
    <w:rsid w:val="00A872E8"/>
    <w:rsid w:val="00A92815"/>
    <w:rsid w:val="00AA6106"/>
    <w:rsid w:val="00AB02BD"/>
    <w:rsid w:val="00AC1B77"/>
    <w:rsid w:val="00AC2E65"/>
    <w:rsid w:val="00AC38E4"/>
    <w:rsid w:val="00AC3CDF"/>
    <w:rsid w:val="00AC40E4"/>
    <w:rsid w:val="00AC563D"/>
    <w:rsid w:val="00AC78F1"/>
    <w:rsid w:val="00AC79B8"/>
    <w:rsid w:val="00AD20D0"/>
    <w:rsid w:val="00AD3830"/>
    <w:rsid w:val="00AD4469"/>
    <w:rsid w:val="00AD7045"/>
    <w:rsid w:val="00AD70AE"/>
    <w:rsid w:val="00AE3B90"/>
    <w:rsid w:val="00AE4D26"/>
    <w:rsid w:val="00AE72E5"/>
    <w:rsid w:val="00AF02CF"/>
    <w:rsid w:val="00AF263B"/>
    <w:rsid w:val="00AF6A98"/>
    <w:rsid w:val="00B111B5"/>
    <w:rsid w:val="00B1294A"/>
    <w:rsid w:val="00B1305B"/>
    <w:rsid w:val="00B15957"/>
    <w:rsid w:val="00B24C18"/>
    <w:rsid w:val="00B3463D"/>
    <w:rsid w:val="00B35A63"/>
    <w:rsid w:val="00B37030"/>
    <w:rsid w:val="00B37FB7"/>
    <w:rsid w:val="00B41F93"/>
    <w:rsid w:val="00B4343B"/>
    <w:rsid w:val="00B52BA2"/>
    <w:rsid w:val="00B5601E"/>
    <w:rsid w:val="00B617F6"/>
    <w:rsid w:val="00B61BC9"/>
    <w:rsid w:val="00B66916"/>
    <w:rsid w:val="00B675B0"/>
    <w:rsid w:val="00B67B3F"/>
    <w:rsid w:val="00B71542"/>
    <w:rsid w:val="00B72DC5"/>
    <w:rsid w:val="00B75B69"/>
    <w:rsid w:val="00B76B78"/>
    <w:rsid w:val="00B76F12"/>
    <w:rsid w:val="00B77DC8"/>
    <w:rsid w:val="00B909A2"/>
    <w:rsid w:val="00B93969"/>
    <w:rsid w:val="00B945D2"/>
    <w:rsid w:val="00B9743E"/>
    <w:rsid w:val="00BA0B42"/>
    <w:rsid w:val="00BA3BF5"/>
    <w:rsid w:val="00BA417E"/>
    <w:rsid w:val="00BB25BC"/>
    <w:rsid w:val="00BB58D5"/>
    <w:rsid w:val="00BB5D18"/>
    <w:rsid w:val="00BC0E37"/>
    <w:rsid w:val="00BC1223"/>
    <w:rsid w:val="00BD212E"/>
    <w:rsid w:val="00BD2323"/>
    <w:rsid w:val="00BD2506"/>
    <w:rsid w:val="00BD286C"/>
    <w:rsid w:val="00BE480E"/>
    <w:rsid w:val="00BE64C9"/>
    <w:rsid w:val="00BE72EE"/>
    <w:rsid w:val="00BF07B7"/>
    <w:rsid w:val="00BF0ADF"/>
    <w:rsid w:val="00C0089F"/>
    <w:rsid w:val="00C01BDA"/>
    <w:rsid w:val="00C022B2"/>
    <w:rsid w:val="00C05170"/>
    <w:rsid w:val="00C13558"/>
    <w:rsid w:val="00C17333"/>
    <w:rsid w:val="00C1742E"/>
    <w:rsid w:val="00C20204"/>
    <w:rsid w:val="00C212A0"/>
    <w:rsid w:val="00C26F30"/>
    <w:rsid w:val="00C32546"/>
    <w:rsid w:val="00C331C2"/>
    <w:rsid w:val="00C34B54"/>
    <w:rsid w:val="00C36742"/>
    <w:rsid w:val="00C41B80"/>
    <w:rsid w:val="00C42F0D"/>
    <w:rsid w:val="00C4389F"/>
    <w:rsid w:val="00C46C50"/>
    <w:rsid w:val="00C531BA"/>
    <w:rsid w:val="00C53475"/>
    <w:rsid w:val="00C629E2"/>
    <w:rsid w:val="00C63769"/>
    <w:rsid w:val="00C77BE5"/>
    <w:rsid w:val="00C77F45"/>
    <w:rsid w:val="00C852FB"/>
    <w:rsid w:val="00C95548"/>
    <w:rsid w:val="00C95D2B"/>
    <w:rsid w:val="00CA2357"/>
    <w:rsid w:val="00CC2978"/>
    <w:rsid w:val="00CC7743"/>
    <w:rsid w:val="00CD289E"/>
    <w:rsid w:val="00CD4F61"/>
    <w:rsid w:val="00CD5B16"/>
    <w:rsid w:val="00CE07EF"/>
    <w:rsid w:val="00CE0FCB"/>
    <w:rsid w:val="00CE130F"/>
    <w:rsid w:val="00CE2698"/>
    <w:rsid w:val="00CE30BF"/>
    <w:rsid w:val="00D05658"/>
    <w:rsid w:val="00D114B7"/>
    <w:rsid w:val="00D12D98"/>
    <w:rsid w:val="00D1311E"/>
    <w:rsid w:val="00D14763"/>
    <w:rsid w:val="00D1596B"/>
    <w:rsid w:val="00D17D32"/>
    <w:rsid w:val="00D251FC"/>
    <w:rsid w:val="00D27FF5"/>
    <w:rsid w:val="00D32225"/>
    <w:rsid w:val="00D32AF4"/>
    <w:rsid w:val="00D331C5"/>
    <w:rsid w:val="00D34D8E"/>
    <w:rsid w:val="00D40575"/>
    <w:rsid w:val="00D42436"/>
    <w:rsid w:val="00D500E4"/>
    <w:rsid w:val="00D503E1"/>
    <w:rsid w:val="00D533B4"/>
    <w:rsid w:val="00D5654A"/>
    <w:rsid w:val="00D608AE"/>
    <w:rsid w:val="00D6450B"/>
    <w:rsid w:val="00D65F58"/>
    <w:rsid w:val="00D71C26"/>
    <w:rsid w:val="00D7351F"/>
    <w:rsid w:val="00D75FAA"/>
    <w:rsid w:val="00D81B93"/>
    <w:rsid w:val="00D8292A"/>
    <w:rsid w:val="00D84AFC"/>
    <w:rsid w:val="00D84FF6"/>
    <w:rsid w:val="00D867FC"/>
    <w:rsid w:val="00D87236"/>
    <w:rsid w:val="00D87C39"/>
    <w:rsid w:val="00DB5A0D"/>
    <w:rsid w:val="00DB7430"/>
    <w:rsid w:val="00DC11EB"/>
    <w:rsid w:val="00DC2D41"/>
    <w:rsid w:val="00DC3C3C"/>
    <w:rsid w:val="00DC667D"/>
    <w:rsid w:val="00DD0A8C"/>
    <w:rsid w:val="00DD19EC"/>
    <w:rsid w:val="00DD1F4A"/>
    <w:rsid w:val="00DD5D26"/>
    <w:rsid w:val="00DE365C"/>
    <w:rsid w:val="00DE4AA7"/>
    <w:rsid w:val="00DE75EC"/>
    <w:rsid w:val="00DF34D5"/>
    <w:rsid w:val="00DF5097"/>
    <w:rsid w:val="00E028DB"/>
    <w:rsid w:val="00E040A4"/>
    <w:rsid w:val="00E04E17"/>
    <w:rsid w:val="00E110C2"/>
    <w:rsid w:val="00E13AC2"/>
    <w:rsid w:val="00E141EA"/>
    <w:rsid w:val="00E23A5E"/>
    <w:rsid w:val="00E24340"/>
    <w:rsid w:val="00E27ED1"/>
    <w:rsid w:val="00E27F32"/>
    <w:rsid w:val="00E323E5"/>
    <w:rsid w:val="00E349A1"/>
    <w:rsid w:val="00E373DF"/>
    <w:rsid w:val="00E4162C"/>
    <w:rsid w:val="00E41DEB"/>
    <w:rsid w:val="00E42BDA"/>
    <w:rsid w:val="00E43178"/>
    <w:rsid w:val="00E45F9C"/>
    <w:rsid w:val="00E46F89"/>
    <w:rsid w:val="00E47FCF"/>
    <w:rsid w:val="00E5126A"/>
    <w:rsid w:val="00E5166F"/>
    <w:rsid w:val="00E52CBB"/>
    <w:rsid w:val="00E53C3B"/>
    <w:rsid w:val="00E6088D"/>
    <w:rsid w:val="00E664A3"/>
    <w:rsid w:val="00E71EE2"/>
    <w:rsid w:val="00E77DBC"/>
    <w:rsid w:val="00E82A5D"/>
    <w:rsid w:val="00E84FAB"/>
    <w:rsid w:val="00E872F9"/>
    <w:rsid w:val="00E91506"/>
    <w:rsid w:val="00EA4F45"/>
    <w:rsid w:val="00EA51EE"/>
    <w:rsid w:val="00EB1297"/>
    <w:rsid w:val="00EB3934"/>
    <w:rsid w:val="00EB414C"/>
    <w:rsid w:val="00EB5BF7"/>
    <w:rsid w:val="00EC2226"/>
    <w:rsid w:val="00EC350A"/>
    <w:rsid w:val="00EC4CEF"/>
    <w:rsid w:val="00ED4580"/>
    <w:rsid w:val="00ED498A"/>
    <w:rsid w:val="00ED69ED"/>
    <w:rsid w:val="00EE3C18"/>
    <w:rsid w:val="00EE4B5A"/>
    <w:rsid w:val="00EE4CA2"/>
    <w:rsid w:val="00EE6178"/>
    <w:rsid w:val="00EF6CEA"/>
    <w:rsid w:val="00F003C6"/>
    <w:rsid w:val="00F03515"/>
    <w:rsid w:val="00F109F8"/>
    <w:rsid w:val="00F139D9"/>
    <w:rsid w:val="00F13EAF"/>
    <w:rsid w:val="00F27273"/>
    <w:rsid w:val="00F30BE0"/>
    <w:rsid w:val="00F334A2"/>
    <w:rsid w:val="00F37B2E"/>
    <w:rsid w:val="00F4017B"/>
    <w:rsid w:val="00F421A5"/>
    <w:rsid w:val="00F43B84"/>
    <w:rsid w:val="00F514B9"/>
    <w:rsid w:val="00F55563"/>
    <w:rsid w:val="00F6006F"/>
    <w:rsid w:val="00F60DD4"/>
    <w:rsid w:val="00F6306A"/>
    <w:rsid w:val="00F71773"/>
    <w:rsid w:val="00F71A70"/>
    <w:rsid w:val="00F751AB"/>
    <w:rsid w:val="00F751D8"/>
    <w:rsid w:val="00F76065"/>
    <w:rsid w:val="00F84BD6"/>
    <w:rsid w:val="00F9459D"/>
    <w:rsid w:val="00F94AF0"/>
    <w:rsid w:val="00F96007"/>
    <w:rsid w:val="00FA7AB9"/>
    <w:rsid w:val="00FB4680"/>
    <w:rsid w:val="00FC541C"/>
    <w:rsid w:val="00FD3CBA"/>
    <w:rsid w:val="00FD4CDA"/>
    <w:rsid w:val="00FD79EF"/>
    <w:rsid w:val="00FD7C6A"/>
    <w:rsid w:val="00FE2108"/>
    <w:rsid w:val="00FE2B1F"/>
    <w:rsid w:val="00FE64E1"/>
    <w:rsid w:val="00FE755C"/>
    <w:rsid w:val="00FF5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5:chartTrackingRefBased/>
  <w15:docId w15:val="{D6ED29D9-B006-4948-8A6C-09B7405D6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540"/>
      </w:tabs>
      <w:outlineLvl w:val="0"/>
    </w:pPr>
    <w:rPr>
      <w:rFonts w:ascii="Arial" w:hAnsi="Arial" w:cs="Arial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6F1F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25FC3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981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4.png@01D2FFBD.C0E54B4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A567-D415-4D21-AEEE-CC6BD1305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8C681B91.dotm</Template>
  <TotalTime>0</TotalTime>
  <Pages>2</Pages>
  <Words>324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SMU</Company>
  <LinksUpToDate>false</LinksUpToDate>
  <CharactersWithSpaces>2975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Kathrin Richard</dc:creator>
  <cp:keywords/>
  <cp:lastModifiedBy>Santo Carmine Di</cp:lastModifiedBy>
  <cp:revision>7</cp:revision>
  <cp:lastPrinted>2011-08-09T08:11:00Z</cp:lastPrinted>
  <dcterms:created xsi:type="dcterms:W3CDTF">2017-07-24T09:15:00Z</dcterms:created>
  <dcterms:modified xsi:type="dcterms:W3CDTF">2017-07-24T09:55:00Z</dcterms:modified>
</cp:coreProperties>
</file>