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Pr="007A30E2" w:rsidRDefault="008818A5" w:rsidP="00DC667D">
      <w:pPr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505075" cy="9715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A5" w:rsidRDefault="008818A5" w:rsidP="00881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818A5" w:rsidRDefault="008818A5" w:rsidP="00881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818A5" w:rsidRPr="00EA4F45" w:rsidRDefault="008818A5" w:rsidP="008818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4F45">
                              <w:rPr>
                                <w:rFonts w:ascii="Arial" w:hAnsi="Arial" w:cs="Arial"/>
                                <w:b/>
                              </w:rPr>
                              <w:t>Platzhalter 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3.5pt;margin-top:.1pt;width:197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">
                <v:textbox>
                  <w:txbxContent>
                    <w:p w:rsidR="008818A5" w:rsidRDefault="008818A5" w:rsidP="008818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818A5" w:rsidRDefault="008818A5" w:rsidP="008818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818A5" w:rsidRPr="00EA4F45" w:rsidRDefault="008818A5" w:rsidP="008818A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4F45">
                        <w:rPr>
                          <w:rFonts w:ascii="Arial" w:hAnsi="Arial" w:cs="Arial"/>
                          <w:b/>
                        </w:rPr>
                        <w:t>Platzhalter Firmenlogo</w:t>
                      </w:r>
                    </w:p>
                  </w:txbxContent>
                </v:textbox>
              </v:rect>
            </w:pict>
          </mc:Fallback>
        </mc:AlternateContent>
      </w:r>
    </w:p>
    <w:p w:rsidR="007C1657" w:rsidRPr="007A30E2" w:rsidRDefault="00F544E9" w:rsidP="00DC667D">
      <w:pPr>
        <w:rPr>
          <w:rFonts w:ascii="Arial" w:hAnsi="Arial" w:cs="Arial"/>
          <w:b/>
          <w:sz w:val="32"/>
          <w:szCs w:val="32"/>
        </w:rPr>
      </w:pPr>
      <w:r w:rsidRPr="007A30E2">
        <w:rPr>
          <w:rFonts w:ascii="Arial" w:hAnsi="Arial" w:cs="Arial"/>
          <w:b/>
          <w:sz w:val="32"/>
          <w:szCs w:val="32"/>
        </w:rPr>
        <w:t>Checkliste</w:t>
      </w:r>
      <w:r w:rsidR="007C1657" w:rsidRPr="007A30E2">
        <w:rPr>
          <w:rFonts w:ascii="Arial" w:hAnsi="Arial" w:cs="Arial"/>
          <w:b/>
          <w:sz w:val="32"/>
          <w:szCs w:val="32"/>
        </w:rPr>
        <w:t>:</w:t>
      </w:r>
      <w:r w:rsidRPr="007A30E2">
        <w:rPr>
          <w:rFonts w:ascii="Arial" w:hAnsi="Arial" w:cs="Arial"/>
          <w:b/>
          <w:sz w:val="32"/>
          <w:szCs w:val="32"/>
        </w:rPr>
        <w:t xml:space="preserve"> </w:t>
      </w:r>
    </w:p>
    <w:p w:rsidR="00DC667D" w:rsidRPr="007A30E2" w:rsidRDefault="00F544E9" w:rsidP="00DC667D">
      <w:pPr>
        <w:rPr>
          <w:rFonts w:ascii="Arial" w:hAnsi="Arial" w:cs="Arial"/>
          <w:b/>
          <w:sz w:val="32"/>
          <w:szCs w:val="32"/>
        </w:rPr>
      </w:pPr>
      <w:r w:rsidRPr="007A30E2">
        <w:rPr>
          <w:rFonts w:ascii="Arial" w:hAnsi="Arial" w:cs="Arial"/>
          <w:b/>
          <w:sz w:val="32"/>
          <w:szCs w:val="32"/>
        </w:rPr>
        <w:t>Einarbeitung neuer Mitarbeiter</w:t>
      </w:r>
      <w:r w:rsidR="000D42E9" w:rsidRPr="007A30E2">
        <w:rPr>
          <w:rFonts w:ascii="Arial" w:hAnsi="Arial" w:cs="Arial"/>
          <w:b/>
          <w:sz w:val="32"/>
          <w:szCs w:val="32"/>
        </w:rPr>
        <w:t xml:space="preserve"> (MA)</w:t>
      </w:r>
    </w:p>
    <w:p w:rsidR="005752D8" w:rsidRPr="007A30E2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7A30E2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7A30E2" w:rsidRDefault="00F544E9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7A30E2">
        <w:rPr>
          <w:rFonts w:ascii="Arial" w:hAnsi="Arial" w:cs="Arial"/>
          <w:b/>
          <w:sz w:val="22"/>
          <w:szCs w:val="22"/>
        </w:rPr>
        <w:t>Vor Arbeitsbeginn</w:t>
      </w:r>
    </w:p>
    <w:p w:rsidR="006F1FCB" w:rsidRPr="007A30E2" w:rsidRDefault="006F1FCB" w:rsidP="006F1FCB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292"/>
        <w:gridCol w:w="2606"/>
        <w:gridCol w:w="1089"/>
        <w:gridCol w:w="1093"/>
      </w:tblGrid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EC4AED" w:rsidRPr="007A30E2" w:rsidRDefault="001D54C4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Zuständig-</w:t>
            </w:r>
          </w:p>
          <w:p w:rsidR="00EC4AED" w:rsidRPr="007A30E2" w:rsidRDefault="00EC4AED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30E2">
              <w:rPr>
                <w:rFonts w:ascii="Arial" w:hAnsi="Arial" w:cs="Arial"/>
                <w:b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</w:tr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3C0F3D" w:rsidRPr="007A30E2" w:rsidRDefault="003C0F3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Prüfen, ob unterzeichneter Arbeitsvertrag vorliegt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EC4AED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MA</w:t>
            </w:r>
            <w:r w:rsidR="001C2AE1" w:rsidRPr="007A30E2">
              <w:rPr>
                <w:rFonts w:ascii="Arial" w:hAnsi="Arial" w:cs="Arial"/>
                <w:sz w:val="20"/>
                <w:szCs w:val="20"/>
              </w:rPr>
              <w:t xml:space="preserve"> unterrichten, wann und wo er am ersten Arbeitstag sein soll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EC4AED" w:rsidRPr="007A30E2" w:rsidRDefault="00493C11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Unternehmensbr</w:t>
            </w:r>
            <w:r w:rsidR="009C4A33" w:rsidRPr="007A30E2">
              <w:rPr>
                <w:rFonts w:ascii="Arial" w:hAnsi="Arial" w:cs="Arial"/>
                <w:sz w:val="20"/>
                <w:szCs w:val="20"/>
              </w:rPr>
              <w:t xml:space="preserve">oschüre, </w:t>
            </w:r>
            <w:r w:rsidRPr="007A30E2">
              <w:rPr>
                <w:rFonts w:ascii="Arial" w:hAnsi="Arial" w:cs="Arial"/>
                <w:sz w:val="20"/>
                <w:szCs w:val="20"/>
              </w:rPr>
              <w:t>Werbegeschenke verschicken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EC4AED" w:rsidRPr="007A30E2" w:rsidRDefault="00D03937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Arbeitsplatz</w:t>
            </w:r>
            <w:r w:rsidR="009C4A33" w:rsidRPr="007A30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071A" w:rsidRPr="007A30E2">
              <w:rPr>
                <w:rFonts w:ascii="Arial" w:hAnsi="Arial" w:cs="Arial"/>
                <w:sz w:val="20"/>
                <w:szCs w:val="20"/>
              </w:rPr>
              <w:t>Schreibtisch</w:t>
            </w:r>
            <w:r w:rsidRPr="007A3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71A" w:rsidRPr="007A30E2">
              <w:rPr>
                <w:rFonts w:ascii="Arial" w:hAnsi="Arial" w:cs="Arial"/>
                <w:sz w:val="20"/>
                <w:szCs w:val="20"/>
              </w:rPr>
              <w:t xml:space="preserve">etc. </w:t>
            </w:r>
            <w:r w:rsidRPr="007A30E2">
              <w:rPr>
                <w:rFonts w:ascii="Arial" w:hAnsi="Arial" w:cs="Arial"/>
                <w:sz w:val="20"/>
                <w:szCs w:val="20"/>
              </w:rPr>
              <w:t>vorbereiten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EC4AED" w:rsidRPr="007A30E2" w:rsidRDefault="009C4A33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 xml:space="preserve">PC, Passwörter, </w:t>
            </w:r>
            <w:r w:rsidR="00592983" w:rsidRPr="007A30E2">
              <w:rPr>
                <w:rFonts w:ascii="Arial" w:hAnsi="Arial" w:cs="Arial"/>
                <w:sz w:val="20"/>
                <w:szCs w:val="20"/>
              </w:rPr>
              <w:t>Telefon etc. bereitstellen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C11" w:rsidRPr="007A30E2" w:rsidTr="004E3CC5">
        <w:trPr>
          <w:trHeight w:val="350"/>
        </w:trPr>
        <w:tc>
          <w:tcPr>
            <w:tcW w:w="3794" w:type="dxa"/>
            <w:vAlign w:val="center"/>
          </w:tcPr>
          <w:p w:rsidR="00EC4AED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Sämtliches Arbeitsmaterial bereitstellen</w:t>
            </w:r>
          </w:p>
        </w:tc>
        <w:tc>
          <w:tcPr>
            <w:tcW w:w="130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C4AED" w:rsidRPr="007A30E2" w:rsidRDefault="00EC4AED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71A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9071A" w:rsidRPr="007A30E2" w:rsidRDefault="009C4A33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 xml:space="preserve">Zugangskarte, </w:t>
            </w:r>
            <w:r w:rsidR="000B0AE4" w:rsidRPr="007A30E2">
              <w:rPr>
                <w:rFonts w:ascii="Arial" w:hAnsi="Arial" w:cs="Arial"/>
                <w:sz w:val="20"/>
                <w:szCs w:val="20"/>
              </w:rPr>
              <w:t>Schlüssel etc. für den Arbeitsplatz vorbereiten und bereitlegen</w:t>
            </w:r>
          </w:p>
        </w:tc>
        <w:tc>
          <w:tcPr>
            <w:tcW w:w="130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71A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9071A" w:rsidRPr="007A30E2" w:rsidRDefault="00AE3694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Betrieb (Abteilu</w:t>
            </w:r>
            <w:r w:rsidR="000D42E9" w:rsidRPr="007A30E2">
              <w:rPr>
                <w:rFonts w:ascii="Arial" w:hAnsi="Arial" w:cs="Arial"/>
                <w:sz w:val="20"/>
                <w:szCs w:val="20"/>
              </w:rPr>
              <w:t>ng) über den neuen MA</w:t>
            </w:r>
            <w:r w:rsidRPr="007A30E2">
              <w:rPr>
                <w:rFonts w:ascii="Arial" w:hAnsi="Arial" w:cs="Arial"/>
                <w:sz w:val="20"/>
                <w:szCs w:val="20"/>
              </w:rPr>
              <w:t xml:space="preserve"> informieren</w:t>
            </w:r>
          </w:p>
        </w:tc>
        <w:tc>
          <w:tcPr>
            <w:tcW w:w="130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71A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9071A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MA</w:t>
            </w:r>
            <w:r w:rsidR="009C4A33" w:rsidRPr="007A30E2">
              <w:rPr>
                <w:rFonts w:ascii="Arial" w:hAnsi="Arial" w:cs="Arial"/>
                <w:sz w:val="20"/>
                <w:szCs w:val="20"/>
              </w:rPr>
              <w:t xml:space="preserve"> bei Zentral, </w:t>
            </w:r>
            <w:r w:rsidR="007C0649" w:rsidRPr="007A30E2">
              <w:rPr>
                <w:rFonts w:ascii="Arial" w:hAnsi="Arial" w:cs="Arial"/>
                <w:sz w:val="20"/>
                <w:szCs w:val="20"/>
              </w:rPr>
              <w:t>Telefonverzeichnis anmelden</w:t>
            </w:r>
          </w:p>
        </w:tc>
        <w:tc>
          <w:tcPr>
            <w:tcW w:w="130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71A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9071A" w:rsidRPr="007A30E2" w:rsidRDefault="00B8264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Namensschild(er) erstellen und anbringen</w:t>
            </w:r>
          </w:p>
        </w:tc>
        <w:tc>
          <w:tcPr>
            <w:tcW w:w="130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71A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9071A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Einarbeitung planen</w:t>
            </w:r>
          </w:p>
        </w:tc>
        <w:tc>
          <w:tcPr>
            <w:tcW w:w="130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9071A" w:rsidRPr="007A30E2" w:rsidRDefault="0099071A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C5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0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C5" w:rsidRPr="007A30E2" w:rsidTr="004E3CC5">
        <w:trPr>
          <w:trHeight w:val="350"/>
        </w:trPr>
        <w:tc>
          <w:tcPr>
            <w:tcW w:w="379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0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F5F" w:rsidRPr="007A30E2" w:rsidRDefault="00823F5F" w:rsidP="006F1FCB">
      <w:pPr>
        <w:rPr>
          <w:rFonts w:ascii="Arial" w:hAnsi="Arial" w:cs="Arial"/>
          <w:sz w:val="20"/>
          <w:szCs w:val="20"/>
        </w:rPr>
      </w:pPr>
    </w:p>
    <w:p w:rsidR="003F4E52" w:rsidRPr="007A30E2" w:rsidRDefault="00E8524B" w:rsidP="006F1FCB">
      <w:pPr>
        <w:rPr>
          <w:rFonts w:ascii="Arial" w:hAnsi="Arial" w:cs="Arial"/>
          <w:sz w:val="20"/>
          <w:szCs w:val="20"/>
        </w:rPr>
      </w:pPr>
      <w:r w:rsidRPr="007A30E2">
        <w:rPr>
          <w:rFonts w:ascii="Arial" w:hAnsi="Arial" w:cs="Arial"/>
          <w:sz w:val="20"/>
          <w:szCs w:val="20"/>
        </w:rPr>
        <w:br w:type="page"/>
      </w:r>
    </w:p>
    <w:p w:rsidR="00823F5F" w:rsidRPr="007A30E2" w:rsidRDefault="009B58C5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7A30E2">
        <w:rPr>
          <w:rFonts w:ascii="Arial" w:hAnsi="Arial" w:cs="Arial"/>
          <w:b/>
          <w:sz w:val="22"/>
          <w:szCs w:val="22"/>
        </w:rPr>
        <w:lastRenderedPageBreak/>
        <w:t>Erster Arbeitstag</w:t>
      </w:r>
    </w:p>
    <w:p w:rsidR="00ED498A" w:rsidRPr="007A30E2" w:rsidRDefault="00ED498A" w:rsidP="006F1FCB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293"/>
        <w:gridCol w:w="2624"/>
        <w:gridCol w:w="1093"/>
        <w:gridCol w:w="1096"/>
      </w:tblGrid>
      <w:tr w:rsidR="009B58C5" w:rsidRPr="007A30E2" w:rsidTr="00132FB8">
        <w:trPr>
          <w:trHeight w:val="350"/>
        </w:trPr>
        <w:tc>
          <w:tcPr>
            <w:tcW w:w="3533" w:type="dxa"/>
            <w:vAlign w:val="center"/>
          </w:tcPr>
          <w:p w:rsidR="009B58C5" w:rsidRPr="007A30E2" w:rsidRDefault="001D54C4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B58C5" w:rsidRPr="007A30E2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1293" w:type="dxa"/>
            <w:vAlign w:val="center"/>
          </w:tcPr>
          <w:p w:rsidR="009B58C5" w:rsidRPr="007A30E2" w:rsidRDefault="009B58C5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Zuständig-</w:t>
            </w:r>
          </w:p>
          <w:p w:rsidR="009B58C5" w:rsidRPr="007A30E2" w:rsidRDefault="009B58C5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30E2">
              <w:rPr>
                <w:rFonts w:ascii="Arial" w:hAnsi="Arial" w:cs="Arial"/>
                <w:b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2624" w:type="dxa"/>
            <w:vAlign w:val="center"/>
          </w:tcPr>
          <w:p w:rsidR="009B58C5" w:rsidRPr="007A30E2" w:rsidRDefault="009B58C5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1093" w:type="dxa"/>
            <w:vAlign w:val="center"/>
          </w:tcPr>
          <w:p w:rsidR="009B58C5" w:rsidRPr="007A30E2" w:rsidRDefault="009B58C5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1096" w:type="dxa"/>
            <w:vAlign w:val="center"/>
          </w:tcPr>
          <w:p w:rsidR="009B58C5" w:rsidRPr="007A30E2" w:rsidRDefault="009B58C5" w:rsidP="004E3CC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</w:tr>
      <w:tr w:rsidR="009B58C5" w:rsidRPr="007A30E2" w:rsidTr="00132FB8">
        <w:trPr>
          <w:trHeight w:val="350"/>
        </w:trPr>
        <w:tc>
          <w:tcPr>
            <w:tcW w:w="3533" w:type="dxa"/>
            <w:vAlign w:val="center"/>
          </w:tcPr>
          <w:p w:rsidR="009B58C5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MA am Empfang abholen</w:t>
            </w:r>
          </w:p>
        </w:tc>
        <w:tc>
          <w:tcPr>
            <w:tcW w:w="1293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C5" w:rsidRPr="007A30E2" w:rsidTr="00132FB8">
        <w:trPr>
          <w:trHeight w:val="350"/>
        </w:trPr>
        <w:tc>
          <w:tcPr>
            <w:tcW w:w="3533" w:type="dxa"/>
            <w:vAlign w:val="center"/>
          </w:tcPr>
          <w:p w:rsidR="009B58C5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Begrüssungsgespräch</w:t>
            </w:r>
          </w:p>
        </w:tc>
        <w:tc>
          <w:tcPr>
            <w:tcW w:w="1293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C5" w:rsidRPr="007A30E2" w:rsidTr="00132FB8">
        <w:trPr>
          <w:trHeight w:val="350"/>
        </w:trPr>
        <w:tc>
          <w:tcPr>
            <w:tcW w:w="3533" w:type="dxa"/>
            <w:vAlign w:val="center"/>
          </w:tcPr>
          <w:p w:rsidR="009B58C5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MA am Arbeitsplatz einweisen</w:t>
            </w:r>
          </w:p>
        </w:tc>
        <w:tc>
          <w:tcPr>
            <w:tcW w:w="1293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9B58C5" w:rsidRPr="007A30E2" w:rsidRDefault="009B58C5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E9" w:rsidRPr="007A30E2" w:rsidTr="00132FB8">
        <w:trPr>
          <w:trHeight w:val="350"/>
        </w:trPr>
        <w:tc>
          <w:tcPr>
            <w:tcW w:w="353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Abteilungsrundgang und Vorstellungsrunde</w:t>
            </w:r>
          </w:p>
        </w:tc>
        <w:tc>
          <w:tcPr>
            <w:tcW w:w="129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E9" w:rsidRPr="007A30E2" w:rsidTr="00132FB8">
        <w:trPr>
          <w:trHeight w:val="350"/>
        </w:trPr>
        <w:tc>
          <w:tcPr>
            <w:tcW w:w="353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Stellenbeschreibung gemeinsam erörtern</w:t>
            </w:r>
          </w:p>
        </w:tc>
        <w:tc>
          <w:tcPr>
            <w:tcW w:w="129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86" w:rsidRPr="007A30E2" w:rsidTr="00132FB8">
        <w:trPr>
          <w:trHeight w:val="350"/>
        </w:trPr>
        <w:tc>
          <w:tcPr>
            <w:tcW w:w="3533" w:type="dxa"/>
            <w:vAlign w:val="center"/>
          </w:tcPr>
          <w:p w:rsidR="00493886" w:rsidRPr="007A30E2" w:rsidRDefault="00493886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Material abgeben, in Checkliste vermerken (Schlüssel, Schutzbrille, Schutzhelm,…)</w:t>
            </w:r>
          </w:p>
        </w:tc>
        <w:tc>
          <w:tcPr>
            <w:tcW w:w="1293" w:type="dxa"/>
            <w:vAlign w:val="center"/>
          </w:tcPr>
          <w:p w:rsidR="00493886" w:rsidRPr="007A30E2" w:rsidRDefault="00493886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493886" w:rsidRPr="007A30E2" w:rsidRDefault="00493886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493886" w:rsidRPr="007A30E2" w:rsidRDefault="00493886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93886" w:rsidRPr="007A30E2" w:rsidRDefault="00493886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2E9" w:rsidRPr="007A30E2" w:rsidTr="00132FB8">
        <w:trPr>
          <w:trHeight w:val="350"/>
        </w:trPr>
        <w:tc>
          <w:tcPr>
            <w:tcW w:w="3533" w:type="dxa"/>
            <w:vAlign w:val="center"/>
          </w:tcPr>
          <w:p w:rsidR="000D42E9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Arbeitssicherheitsregeln, Rauch- und Alkoholverbot, Haftpflicht erläutern</w:t>
            </w:r>
          </w:p>
        </w:tc>
        <w:tc>
          <w:tcPr>
            <w:tcW w:w="129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D42E9" w:rsidRPr="007A30E2" w:rsidRDefault="000D42E9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132FB8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Kopie von Fahrzeugausweis machen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132FB8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Kopie von Staplerausweis machen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132FB8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Arbeitsgeräte erläutern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88" w:rsidRPr="007A30E2" w:rsidTr="00132FB8">
        <w:trPr>
          <w:trHeight w:val="350"/>
        </w:trPr>
        <w:tc>
          <w:tcPr>
            <w:tcW w:w="353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Gemeinsames Mittagessen</w:t>
            </w:r>
          </w:p>
        </w:tc>
        <w:tc>
          <w:tcPr>
            <w:tcW w:w="12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88" w:rsidRPr="007A30E2" w:rsidTr="00132FB8">
        <w:trPr>
          <w:trHeight w:val="350"/>
        </w:trPr>
        <w:tc>
          <w:tcPr>
            <w:tcW w:w="3533" w:type="dxa"/>
            <w:vAlign w:val="center"/>
          </w:tcPr>
          <w:p w:rsidR="00752288" w:rsidRPr="007A30E2" w:rsidRDefault="00132FB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Betriebsbesichtigung</w:t>
            </w:r>
          </w:p>
        </w:tc>
        <w:tc>
          <w:tcPr>
            <w:tcW w:w="12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88" w:rsidRPr="007A30E2" w:rsidTr="00132FB8">
        <w:trPr>
          <w:trHeight w:val="350"/>
        </w:trPr>
        <w:tc>
          <w:tcPr>
            <w:tcW w:w="3533" w:type="dxa"/>
            <w:vAlign w:val="center"/>
          </w:tcPr>
          <w:p w:rsidR="00752288" w:rsidRPr="007A30E2" w:rsidRDefault="00132FB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288" w:rsidRPr="007A30E2" w:rsidTr="00132FB8">
        <w:trPr>
          <w:trHeight w:val="350"/>
        </w:trPr>
        <w:tc>
          <w:tcPr>
            <w:tcW w:w="3533" w:type="dxa"/>
            <w:vAlign w:val="center"/>
          </w:tcPr>
          <w:p w:rsidR="00752288" w:rsidRPr="007A30E2" w:rsidRDefault="00132FB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752288" w:rsidRPr="007A30E2" w:rsidRDefault="00752288" w:rsidP="004E3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9F1" w:rsidRPr="007A30E2" w:rsidRDefault="005C59F1" w:rsidP="00C60579">
      <w:pPr>
        <w:rPr>
          <w:rFonts w:ascii="Arial" w:hAnsi="Arial" w:cs="Arial"/>
          <w:sz w:val="20"/>
          <w:szCs w:val="20"/>
        </w:rPr>
      </w:pPr>
    </w:p>
    <w:p w:rsidR="00132FB8" w:rsidRPr="007A30E2" w:rsidRDefault="00132FB8" w:rsidP="00C60579">
      <w:pPr>
        <w:rPr>
          <w:rFonts w:ascii="Arial" w:hAnsi="Arial" w:cs="Arial"/>
          <w:sz w:val="20"/>
          <w:szCs w:val="20"/>
        </w:rPr>
      </w:pPr>
    </w:p>
    <w:p w:rsidR="00132FB8" w:rsidRPr="007A30E2" w:rsidRDefault="00132FB8" w:rsidP="00132FB8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7A30E2">
        <w:rPr>
          <w:rFonts w:ascii="Arial" w:hAnsi="Arial" w:cs="Arial"/>
          <w:b/>
          <w:sz w:val="22"/>
          <w:szCs w:val="22"/>
        </w:rPr>
        <w:t>Erste Woche</w:t>
      </w:r>
      <w:r w:rsidR="00F34C58" w:rsidRPr="007A30E2">
        <w:rPr>
          <w:rFonts w:ascii="Arial" w:hAnsi="Arial" w:cs="Arial"/>
          <w:b/>
          <w:sz w:val="22"/>
          <w:szCs w:val="22"/>
        </w:rPr>
        <w:t xml:space="preserve"> und während der Probezeit</w:t>
      </w:r>
    </w:p>
    <w:p w:rsidR="00132FB8" w:rsidRPr="007A30E2" w:rsidRDefault="00132FB8" w:rsidP="00132FB8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293"/>
        <w:gridCol w:w="2624"/>
        <w:gridCol w:w="1093"/>
        <w:gridCol w:w="1096"/>
      </w:tblGrid>
      <w:tr w:rsidR="00132FB8" w:rsidRPr="007A30E2" w:rsidTr="002150DA">
        <w:trPr>
          <w:trHeight w:val="350"/>
        </w:trPr>
        <w:tc>
          <w:tcPr>
            <w:tcW w:w="3533" w:type="dxa"/>
            <w:vAlign w:val="center"/>
          </w:tcPr>
          <w:p w:rsidR="00132FB8" w:rsidRPr="007A30E2" w:rsidRDefault="001D54C4" w:rsidP="002150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</w:t>
            </w:r>
            <w:bookmarkStart w:id="0" w:name="_GoBack"/>
            <w:bookmarkEnd w:id="0"/>
          </w:p>
        </w:tc>
        <w:tc>
          <w:tcPr>
            <w:tcW w:w="1293" w:type="dxa"/>
            <w:vAlign w:val="center"/>
          </w:tcPr>
          <w:p w:rsidR="00132FB8" w:rsidRPr="007A30E2" w:rsidRDefault="00132FB8" w:rsidP="002150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Zuständig-</w:t>
            </w:r>
          </w:p>
          <w:p w:rsidR="00132FB8" w:rsidRPr="007A30E2" w:rsidRDefault="00132FB8" w:rsidP="002150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30E2">
              <w:rPr>
                <w:rFonts w:ascii="Arial" w:hAnsi="Arial" w:cs="Arial"/>
                <w:b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2624" w:type="dxa"/>
            <w:vAlign w:val="center"/>
          </w:tcPr>
          <w:p w:rsidR="00132FB8" w:rsidRPr="007A30E2" w:rsidRDefault="00132FB8" w:rsidP="002150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1093" w:type="dxa"/>
            <w:vAlign w:val="center"/>
          </w:tcPr>
          <w:p w:rsidR="00132FB8" w:rsidRPr="007A30E2" w:rsidRDefault="00132FB8" w:rsidP="002150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1096" w:type="dxa"/>
            <w:vAlign w:val="center"/>
          </w:tcPr>
          <w:p w:rsidR="00132FB8" w:rsidRPr="007A30E2" w:rsidRDefault="00132FB8" w:rsidP="002150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E2"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</w:tr>
      <w:tr w:rsidR="00132FB8" w:rsidRPr="007A30E2" w:rsidTr="002150DA">
        <w:trPr>
          <w:trHeight w:val="350"/>
        </w:trPr>
        <w:tc>
          <w:tcPr>
            <w:tcW w:w="3533" w:type="dxa"/>
            <w:vAlign w:val="center"/>
          </w:tcPr>
          <w:p w:rsidR="00132FB8" w:rsidRPr="007A30E2" w:rsidRDefault="009C4A33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 xml:space="preserve">Arbeitszeiten, </w:t>
            </w:r>
            <w:r w:rsidR="00B74415" w:rsidRPr="007A30E2">
              <w:rPr>
                <w:rFonts w:ascii="Arial" w:hAnsi="Arial" w:cs="Arial"/>
                <w:sz w:val="20"/>
                <w:szCs w:val="20"/>
              </w:rPr>
              <w:t>Zeitkonten</w:t>
            </w:r>
            <w:r w:rsidR="009350AE" w:rsidRPr="007A30E2">
              <w:rPr>
                <w:rFonts w:ascii="Arial" w:hAnsi="Arial" w:cs="Arial"/>
                <w:sz w:val="20"/>
                <w:szCs w:val="20"/>
              </w:rPr>
              <w:t>, Spesen</w:t>
            </w:r>
            <w:r w:rsidR="00B74415" w:rsidRPr="007A30E2">
              <w:rPr>
                <w:rFonts w:ascii="Arial" w:hAnsi="Arial" w:cs="Arial"/>
                <w:sz w:val="20"/>
                <w:szCs w:val="20"/>
              </w:rPr>
              <w:t xml:space="preserve"> erläutern</w:t>
            </w:r>
          </w:p>
        </w:tc>
        <w:tc>
          <w:tcPr>
            <w:tcW w:w="1293" w:type="dxa"/>
            <w:vAlign w:val="center"/>
          </w:tcPr>
          <w:p w:rsidR="00132FB8" w:rsidRPr="007A30E2" w:rsidRDefault="00132FB8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132FB8" w:rsidRPr="007A30E2" w:rsidRDefault="00132FB8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132FB8" w:rsidRPr="007A30E2" w:rsidRDefault="00132FB8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32FB8" w:rsidRPr="007A30E2" w:rsidRDefault="00132FB8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C063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Funktionsweisen von PC und Telefon erklären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In Unterschriftenregelung einweisen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+Integration in Team und Arbeitsalltag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Erste Arbeitsaufträge übertragen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Infos über Ferienanträge, Materialbestellung etc.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Erläuterung von Handbüchern, Qualitätsrichtlinien etc.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F34C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Orientierungsgespräche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Gespräch am Ende der Probezeit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7A30E2" w:rsidTr="002150DA">
        <w:trPr>
          <w:trHeight w:val="350"/>
        </w:trPr>
        <w:tc>
          <w:tcPr>
            <w:tcW w:w="353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7A30E2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30" w:rsidRPr="004E3CC5" w:rsidTr="002150DA">
        <w:trPr>
          <w:trHeight w:val="350"/>
        </w:trPr>
        <w:tc>
          <w:tcPr>
            <w:tcW w:w="3533" w:type="dxa"/>
            <w:vAlign w:val="center"/>
          </w:tcPr>
          <w:p w:rsidR="00CE3C30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93" w:type="dxa"/>
            <w:vAlign w:val="center"/>
          </w:tcPr>
          <w:p w:rsidR="00CE3C30" w:rsidRPr="004E3CC5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CE3C30" w:rsidRPr="004E3CC5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E3C30" w:rsidRPr="004E3CC5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E3C30" w:rsidRPr="004E3CC5" w:rsidRDefault="00CE3C30" w:rsidP="002150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2F9" w:rsidRPr="00847350" w:rsidRDefault="00E872F9" w:rsidP="005752D8">
      <w:pPr>
        <w:rPr>
          <w:rFonts w:ascii="Arial" w:hAnsi="Arial" w:cs="Arial"/>
          <w:sz w:val="20"/>
          <w:szCs w:val="20"/>
        </w:rPr>
      </w:pPr>
    </w:p>
    <w:sectPr w:rsidR="00E872F9" w:rsidRPr="00847350" w:rsidSect="008818A5">
      <w:footerReference w:type="default" r:id="rId7"/>
      <w:headerReference w:type="first" r:id="rId8"/>
      <w:footerReference w:type="first" r:id="rId9"/>
      <w:pgSz w:w="11906" w:h="16838" w:code="9"/>
      <w:pgMar w:top="1663" w:right="680" w:bottom="567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CC" w:rsidRDefault="002868CC">
      <w:r>
        <w:separator/>
      </w:r>
    </w:p>
  </w:endnote>
  <w:endnote w:type="continuationSeparator" w:id="0">
    <w:p w:rsidR="002868CC" w:rsidRDefault="0028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A62E12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Einarbeitung neuer Mitarbeiter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1D54C4">
      <w:rPr>
        <w:rStyle w:val="Seitenzahl"/>
        <w:rFonts w:ascii="Arial" w:hAnsi="Arial" w:cs="Arial"/>
        <w:noProof/>
        <w:sz w:val="16"/>
        <w:szCs w:val="16"/>
      </w:rPr>
      <w:t>2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F544E9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Einarbeitung neuer Mitarbeiter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1D54C4">
      <w:rPr>
        <w:rStyle w:val="Seitenzahl"/>
        <w:rFonts w:ascii="Arial" w:hAnsi="Arial" w:cs="Arial"/>
        <w:noProof/>
        <w:sz w:val="16"/>
        <w:szCs w:val="16"/>
      </w:rPr>
      <w:t>1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CC" w:rsidRDefault="002868CC">
      <w:r>
        <w:separator/>
      </w:r>
    </w:p>
  </w:footnote>
  <w:footnote w:type="continuationSeparator" w:id="0">
    <w:p w:rsidR="002868CC" w:rsidRDefault="0028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8818A5" w:rsidRDefault="008818A5" w:rsidP="008818A5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-210820</wp:posOffset>
          </wp:positionV>
          <wp:extent cx="1743075" cy="885825"/>
          <wp:effectExtent l="0" t="0" r="9525" b="9525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07B12"/>
    <w:rsid w:val="000144D8"/>
    <w:rsid w:val="00016AE5"/>
    <w:rsid w:val="00022A56"/>
    <w:rsid w:val="00025475"/>
    <w:rsid w:val="00025D07"/>
    <w:rsid w:val="0003078F"/>
    <w:rsid w:val="000423A4"/>
    <w:rsid w:val="00043E65"/>
    <w:rsid w:val="00044E10"/>
    <w:rsid w:val="000454F5"/>
    <w:rsid w:val="00054F24"/>
    <w:rsid w:val="00060122"/>
    <w:rsid w:val="00066FDB"/>
    <w:rsid w:val="00082A40"/>
    <w:rsid w:val="00084657"/>
    <w:rsid w:val="00085F41"/>
    <w:rsid w:val="0009633D"/>
    <w:rsid w:val="000968E7"/>
    <w:rsid w:val="000A294A"/>
    <w:rsid w:val="000A55C7"/>
    <w:rsid w:val="000B0AE4"/>
    <w:rsid w:val="000B66ED"/>
    <w:rsid w:val="000C09AF"/>
    <w:rsid w:val="000C118D"/>
    <w:rsid w:val="000C1C69"/>
    <w:rsid w:val="000C236B"/>
    <w:rsid w:val="000C6D22"/>
    <w:rsid w:val="000C70CC"/>
    <w:rsid w:val="000C74D2"/>
    <w:rsid w:val="000D42E9"/>
    <w:rsid w:val="000E00BF"/>
    <w:rsid w:val="00110020"/>
    <w:rsid w:val="001104E6"/>
    <w:rsid w:val="00124F27"/>
    <w:rsid w:val="00125B6F"/>
    <w:rsid w:val="00132865"/>
    <w:rsid w:val="00132FB8"/>
    <w:rsid w:val="00146EB2"/>
    <w:rsid w:val="001530F3"/>
    <w:rsid w:val="001555D1"/>
    <w:rsid w:val="00163045"/>
    <w:rsid w:val="0017699F"/>
    <w:rsid w:val="001803A6"/>
    <w:rsid w:val="0019047E"/>
    <w:rsid w:val="00191EB5"/>
    <w:rsid w:val="001932AC"/>
    <w:rsid w:val="001952AC"/>
    <w:rsid w:val="00197271"/>
    <w:rsid w:val="001A2194"/>
    <w:rsid w:val="001A6B51"/>
    <w:rsid w:val="001C2AE1"/>
    <w:rsid w:val="001C358C"/>
    <w:rsid w:val="001D32C5"/>
    <w:rsid w:val="001D54C4"/>
    <w:rsid w:val="001D5978"/>
    <w:rsid w:val="001D5CB3"/>
    <w:rsid w:val="002049F9"/>
    <w:rsid w:val="00205B09"/>
    <w:rsid w:val="00206B25"/>
    <w:rsid w:val="002150DA"/>
    <w:rsid w:val="00216C01"/>
    <w:rsid w:val="00227370"/>
    <w:rsid w:val="002305F4"/>
    <w:rsid w:val="00232B85"/>
    <w:rsid w:val="002412C1"/>
    <w:rsid w:val="00245742"/>
    <w:rsid w:val="00246942"/>
    <w:rsid w:val="0024762A"/>
    <w:rsid w:val="00247F9F"/>
    <w:rsid w:val="002618DF"/>
    <w:rsid w:val="002868CC"/>
    <w:rsid w:val="0029618B"/>
    <w:rsid w:val="002B0F5E"/>
    <w:rsid w:val="002B4352"/>
    <w:rsid w:val="002C0F18"/>
    <w:rsid w:val="002D1645"/>
    <w:rsid w:val="002E0E23"/>
    <w:rsid w:val="002E6CD1"/>
    <w:rsid w:val="002E7D07"/>
    <w:rsid w:val="002F5190"/>
    <w:rsid w:val="0030212C"/>
    <w:rsid w:val="00325FC3"/>
    <w:rsid w:val="003310F9"/>
    <w:rsid w:val="00336873"/>
    <w:rsid w:val="00344828"/>
    <w:rsid w:val="00365509"/>
    <w:rsid w:val="00385A41"/>
    <w:rsid w:val="00392E3A"/>
    <w:rsid w:val="003979A4"/>
    <w:rsid w:val="003A15CE"/>
    <w:rsid w:val="003B675F"/>
    <w:rsid w:val="003C0F3D"/>
    <w:rsid w:val="003C6CBB"/>
    <w:rsid w:val="003C7EFC"/>
    <w:rsid w:val="003E5AAB"/>
    <w:rsid w:val="003E74CA"/>
    <w:rsid w:val="003F2172"/>
    <w:rsid w:val="003F4E52"/>
    <w:rsid w:val="003F532E"/>
    <w:rsid w:val="00401917"/>
    <w:rsid w:val="004138C1"/>
    <w:rsid w:val="0041431E"/>
    <w:rsid w:val="00415EAB"/>
    <w:rsid w:val="00417249"/>
    <w:rsid w:val="004373A5"/>
    <w:rsid w:val="004409E0"/>
    <w:rsid w:val="00443F24"/>
    <w:rsid w:val="00444182"/>
    <w:rsid w:val="004441B9"/>
    <w:rsid w:val="0045344F"/>
    <w:rsid w:val="0045420B"/>
    <w:rsid w:val="0046298A"/>
    <w:rsid w:val="0048601E"/>
    <w:rsid w:val="00493886"/>
    <w:rsid w:val="00493C11"/>
    <w:rsid w:val="004947EB"/>
    <w:rsid w:val="00497FD0"/>
    <w:rsid w:val="004A2801"/>
    <w:rsid w:val="004A2DE4"/>
    <w:rsid w:val="004B7C07"/>
    <w:rsid w:val="004C04B3"/>
    <w:rsid w:val="004C0B89"/>
    <w:rsid w:val="004E3CC5"/>
    <w:rsid w:val="005157D2"/>
    <w:rsid w:val="00524EFE"/>
    <w:rsid w:val="00536A29"/>
    <w:rsid w:val="0054407F"/>
    <w:rsid w:val="005441E9"/>
    <w:rsid w:val="005451C7"/>
    <w:rsid w:val="00554E44"/>
    <w:rsid w:val="00567E1D"/>
    <w:rsid w:val="00572E75"/>
    <w:rsid w:val="005752D8"/>
    <w:rsid w:val="00592983"/>
    <w:rsid w:val="005A4E02"/>
    <w:rsid w:val="005C3A03"/>
    <w:rsid w:val="005C59F1"/>
    <w:rsid w:val="005D56ED"/>
    <w:rsid w:val="005E16D2"/>
    <w:rsid w:val="005F142D"/>
    <w:rsid w:val="005F1B3F"/>
    <w:rsid w:val="005F2600"/>
    <w:rsid w:val="00601808"/>
    <w:rsid w:val="006028CA"/>
    <w:rsid w:val="00604006"/>
    <w:rsid w:val="0060422E"/>
    <w:rsid w:val="00610AA6"/>
    <w:rsid w:val="00612B0A"/>
    <w:rsid w:val="00613263"/>
    <w:rsid w:val="00613EB7"/>
    <w:rsid w:val="00616F51"/>
    <w:rsid w:val="00623A40"/>
    <w:rsid w:val="00625AF7"/>
    <w:rsid w:val="00626BB9"/>
    <w:rsid w:val="00635BE6"/>
    <w:rsid w:val="006477E3"/>
    <w:rsid w:val="00660A29"/>
    <w:rsid w:val="00662C40"/>
    <w:rsid w:val="0067073B"/>
    <w:rsid w:val="00671B34"/>
    <w:rsid w:val="00672ECF"/>
    <w:rsid w:val="00673B13"/>
    <w:rsid w:val="006920BC"/>
    <w:rsid w:val="0069279E"/>
    <w:rsid w:val="006B1F38"/>
    <w:rsid w:val="006C1539"/>
    <w:rsid w:val="006E3A72"/>
    <w:rsid w:val="006E6979"/>
    <w:rsid w:val="006F1FCB"/>
    <w:rsid w:val="006F4965"/>
    <w:rsid w:val="007002B7"/>
    <w:rsid w:val="0070395C"/>
    <w:rsid w:val="00704F3C"/>
    <w:rsid w:val="00706552"/>
    <w:rsid w:val="00707583"/>
    <w:rsid w:val="00711563"/>
    <w:rsid w:val="00722158"/>
    <w:rsid w:val="007429F5"/>
    <w:rsid w:val="00744278"/>
    <w:rsid w:val="00745BF6"/>
    <w:rsid w:val="00752288"/>
    <w:rsid w:val="00755FC4"/>
    <w:rsid w:val="007652FC"/>
    <w:rsid w:val="00774E3F"/>
    <w:rsid w:val="00776E71"/>
    <w:rsid w:val="00777BE0"/>
    <w:rsid w:val="00785477"/>
    <w:rsid w:val="00797E7D"/>
    <w:rsid w:val="007A277E"/>
    <w:rsid w:val="007A30E2"/>
    <w:rsid w:val="007A67F6"/>
    <w:rsid w:val="007B31D3"/>
    <w:rsid w:val="007C0649"/>
    <w:rsid w:val="007C1657"/>
    <w:rsid w:val="007C28DA"/>
    <w:rsid w:val="007C3A47"/>
    <w:rsid w:val="007D6A3C"/>
    <w:rsid w:val="007E2BDC"/>
    <w:rsid w:val="007F192D"/>
    <w:rsid w:val="00813052"/>
    <w:rsid w:val="00815E59"/>
    <w:rsid w:val="00820DA8"/>
    <w:rsid w:val="008220CF"/>
    <w:rsid w:val="00823F5F"/>
    <w:rsid w:val="0082793C"/>
    <w:rsid w:val="00844D1D"/>
    <w:rsid w:val="00847350"/>
    <w:rsid w:val="00847870"/>
    <w:rsid w:val="00850563"/>
    <w:rsid w:val="00854CB5"/>
    <w:rsid w:val="00863637"/>
    <w:rsid w:val="008818A5"/>
    <w:rsid w:val="008845F0"/>
    <w:rsid w:val="00891242"/>
    <w:rsid w:val="00891648"/>
    <w:rsid w:val="00896D82"/>
    <w:rsid w:val="008A3DB0"/>
    <w:rsid w:val="008A634D"/>
    <w:rsid w:val="008A7C2D"/>
    <w:rsid w:val="008B0611"/>
    <w:rsid w:val="008B1133"/>
    <w:rsid w:val="008C3233"/>
    <w:rsid w:val="008D1631"/>
    <w:rsid w:val="008E23BF"/>
    <w:rsid w:val="008E2738"/>
    <w:rsid w:val="008E630F"/>
    <w:rsid w:val="008F4344"/>
    <w:rsid w:val="00903B5C"/>
    <w:rsid w:val="00906F52"/>
    <w:rsid w:val="00911CDE"/>
    <w:rsid w:val="0091661E"/>
    <w:rsid w:val="00925E2D"/>
    <w:rsid w:val="009305C6"/>
    <w:rsid w:val="009314AA"/>
    <w:rsid w:val="009350AE"/>
    <w:rsid w:val="00944D1A"/>
    <w:rsid w:val="00947154"/>
    <w:rsid w:val="00947F1C"/>
    <w:rsid w:val="00951FBE"/>
    <w:rsid w:val="00952289"/>
    <w:rsid w:val="00961CB6"/>
    <w:rsid w:val="00964FB7"/>
    <w:rsid w:val="0096689B"/>
    <w:rsid w:val="009707F4"/>
    <w:rsid w:val="0097133E"/>
    <w:rsid w:val="00981D80"/>
    <w:rsid w:val="009847F6"/>
    <w:rsid w:val="009848D6"/>
    <w:rsid w:val="00985AB0"/>
    <w:rsid w:val="0099071A"/>
    <w:rsid w:val="00990BE4"/>
    <w:rsid w:val="00994813"/>
    <w:rsid w:val="009A56C5"/>
    <w:rsid w:val="009A78DF"/>
    <w:rsid w:val="009B1023"/>
    <w:rsid w:val="009B5853"/>
    <w:rsid w:val="009B58C5"/>
    <w:rsid w:val="009C0B64"/>
    <w:rsid w:val="009C1537"/>
    <w:rsid w:val="009C2123"/>
    <w:rsid w:val="009C4A33"/>
    <w:rsid w:val="009E38EB"/>
    <w:rsid w:val="009E5639"/>
    <w:rsid w:val="009F4AAB"/>
    <w:rsid w:val="00A03422"/>
    <w:rsid w:val="00A03853"/>
    <w:rsid w:val="00A12A91"/>
    <w:rsid w:val="00A2152D"/>
    <w:rsid w:val="00A31E7A"/>
    <w:rsid w:val="00A365E6"/>
    <w:rsid w:val="00A519B7"/>
    <w:rsid w:val="00A603F9"/>
    <w:rsid w:val="00A61BA1"/>
    <w:rsid w:val="00A62E12"/>
    <w:rsid w:val="00A742B4"/>
    <w:rsid w:val="00A744BE"/>
    <w:rsid w:val="00A8281D"/>
    <w:rsid w:val="00A872E8"/>
    <w:rsid w:val="00A92815"/>
    <w:rsid w:val="00AA6106"/>
    <w:rsid w:val="00AC2E65"/>
    <w:rsid w:val="00AC38E4"/>
    <w:rsid w:val="00AC3CDF"/>
    <w:rsid w:val="00AC78F1"/>
    <w:rsid w:val="00AC79B8"/>
    <w:rsid w:val="00AD20D0"/>
    <w:rsid w:val="00AD4469"/>
    <w:rsid w:val="00AD7045"/>
    <w:rsid w:val="00AD70AE"/>
    <w:rsid w:val="00AE3694"/>
    <w:rsid w:val="00AE3B90"/>
    <w:rsid w:val="00AE4D26"/>
    <w:rsid w:val="00AF02CF"/>
    <w:rsid w:val="00AF263B"/>
    <w:rsid w:val="00B15957"/>
    <w:rsid w:val="00B24C18"/>
    <w:rsid w:val="00B3463D"/>
    <w:rsid w:val="00B37030"/>
    <w:rsid w:val="00B37FB7"/>
    <w:rsid w:val="00B41F93"/>
    <w:rsid w:val="00B4343B"/>
    <w:rsid w:val="00B52BA2"/>
    <w:rsid w:val="00B5601E"/>
    <w:rsid w:val="00B66916"/>
    <w:rsid w:val="00B675B0"/>
    <w:rsid w:val="00B67B3F"/>
    <w:rsid w:val="00B71542"/>
    <w:rsid w:val="00B72DC5"/>
    <w:rsid w:val="00B74415"/>
    <w:rsid w:val="00B75B69"/>
    <w:rsid w:val="00B76F12"/>
    <w:rsid w:val="00B77DC8"/>
    <w:rsid w:val="00B82648"/>
    <w:rsid w:val="00B909A2"/>
    <w:rsid w:val="00B93969"/>
    <w:rsid w:val="00B9743E"/>
    <w:rsid w:val="00BA0B42"/>
    <w:rsid w:val="00BA417E"/>
    <w:rsid w:val="00BB58D5"/>
    <w:rsid w:val="00BC0E37"/>
    <w:rsid w:val="00BC1223"/>
    <w:rsid w:val="00BD212E"/>
    <w:rsid w:val="00BD2323"/>
    <w:rsid w:val="00BD286C"/>
    <w:rsid w:val="00BE480E"/>
    <w:rsid w:val="00BE64C9"/>
    <w:rsid w:val="00C0089F"/>
    <w:rsid w:val="00C01BDA"/>
    <w:rsid w:val="00C063F9"/>
    <w:rsid w:val="00C077FC"/>
    <w:rsid w:val="00C17333"/>
    <w:rsid w:val="00C1742E"/>
    <w:rsid w:val="00C20204"/>
    <w:rsid w:val="00C26F30"/>
    <w:rsid w:val="00C36742"/>
    <w:rsid w:val="00C41B80"/>
    <w:rsid w:val="00C42F0D"/>
    <w:rsid w:val="00C4389F"/>
    <w:rsid w:val="00C46C50"/>
    <w:rsid w:val="00C60579"/>
    <w:rsid w:val="00C629E2"/>
    <w:rsid w:val="00C63769"/>
    <w:rsid w:val="00C852FB"/>
    <w:rsid w:val="00C95548"/>
    <w:rsid w:val="00C95D2B"/>
    <w:rsid w:val="00CD289E"/>
    <w:rsid w:val="00CD5B16"/>
    <w:rsid w:val="00CE07EF"/>
    <w:rsid w:val="00CE0FCB"/>
    <w:rsid w:val="00CE130F"/>
    <w:rsid w:val="00CE2698"/>
    <w:rsid w:val="00CE3C30"/>
    <w:rsid w:val="00D01334"/>
    <w:rsid w:val="00D03937"/>
    <w:rsid w:val="00D12D98"/>
    <w:rsid w:val="00D1311E"/>
    <w:rsid w:val="00D14763"/>
    <w:rsid w:val="00D251FC"/>
    <w:rsid w:val="00D27FF5"/>
    <w:rsid w:val="00D32AF4"/>
    <w:rsid w:val="00D331C5"/>
    <w:rsid w:val="00D40575"/>
    <w:rsid w:val="00D42436"/>
    <w:rsid w:val="00D500E4"/>
    <w:rsid w:val="00D503E1"/>
    <w:rsid w:val="00D5654A"/>
    <w:rsid w:val="00D5775C"/>
    <w:rsid w:val="00D608AE"/>
    <w:rsid w:val="00D6450B"/>
    <w:rsid w:val="00D65F58"/>
    <w:rsid w:val="00D71C26"/>
    <w:rsid w:val="00D81B93"/>
    <w:rsid w:val="00D8292A"/>
    <w:rsid w:val="00D84AFC"/>
    <w:rsid w:val="00D867FC"/>
    <w:rsid w:val="00D87C39"/>
    <w:rsid w:val="00DA0CE3"/>
    <w:rsid w:val="00DA6D3C"/>
    <w:rsid w:val="00DB7430"/>
    <w:rsid w:val="00DC11EB"/>
    <w:rsid w:val="00DC1E0D"/>
    <w:rsid w:val="00DC2D41"/>
    <w:rsid w:val="00DC3C3C"/>
    <w:rsid w:val="00DC667D"/>
    <w:rsid w:val="00DD0A8C"/>
    <w:rsid w:val="00DD19EC"/>
    <w:rsid w:val="00DD1F4A"/>
    <w:rsid w:val="00DD5D26"/>
    <w:rsid w:val="00DE365C"/>
    <w:rsid w:val="00DF34D5"/>
    <w:rsid w:val="00DF700F"/>
    <w:rsid w:val="00E028DB"/>
    <w:rsid w:val="00E040A4"/>
    <w:rsid w:val="00E110C2"/>
    <w:rsid w:val="00E141EA"/>
    <w:rsid w:val="00E26B24"/>
    <w:rsid w:val="00E302BA"/>
    <w:rsid w:val="00E323E5"/>
    <w:rsid w:val="00E373DF"/>
    <w:rsid w:val="00E41DEB"/>
    <w:rsid w:val="00E42BDA"/>
    <w:rsid w:val="00E43178"/>
    <w:rsid w:val="00E45F9C"/>
    <w:rsid w:val="00E46F89"/>
    <w:rsid w:val="00E47FCF"/>
    <w:rsid w:val="00E52CBB"/>
    <w:rsid w:val="00E664A3"/>
    <w:rsid w:val="00E82A5D"/>
    <w:rsid w:val="00E84FAB"/>
    <w:rsid w:val="00E8524B"/>
    <w:rsid w:val="00E872F9"/>
    <w:rsid w:val="00E91506"/>
    <w:rsid w:val="00EB1297"/>
    <w:rsid w:val="00EB3934"/>
    <w:rsid w:val="00EB414C"/>
    <w:rsid w:val="00EB5BF7"/>
    <w:rsid w:val="00EC2226"/>
    <w:rsid w:val="00EC350A"/>
    <w:rsid w:val="00EC4AED"/>
    <w:rsid w:val="00EC4CEF"/>
    <w:rsid w:val="00ED4580"/>
    <w:rsid w:val="00ED498A"/>
    <w:rsid w:val="00ED69ED"/>
    <w:rsid w:val="00EE4CA2"/>
    <w:rsid w:val="00EE6178"/>
    <w:rsid w:val="00F04DB5"/>
    <w:rsid w:val="00F109F8"/>
    <w:rsid w:val="00F13EAF"/>
    <w:rsid w:val="00F27273"/>
    <w:rsid w:val="00F30BE0"/>
    <w:rsid w:val="00F334A2"/>
    <w:rsid w:val="00F34C58"/>
    <w:rsid w:val="00F37B2E"/>
    <w:rsid w:val="00F43B84"/>
    <w:rsid w:val="00F514B9"/>
    <w:rsid w:val="00F544E9"/>
    <w:rsid w:val="00F55563"/>
    <w:rsid w:val="00F6006F"/>
    <w:rsid w:val="00F71773"/>
    <w:rsid w:val="00F71A70"/>
    <w:rsid w:val="00F751AB"/>
    <w:rsid w:val="00F751D8"/>
    <w:rsid w:val="00F76065"/>
    <w:rsid w:val="00F84BD6"/>
    <w:rsid w:val="00F9459D"/>
    <w:rsid w:val="00F94AF0"/>
    <w:rsid w:val="00FA7AB9"/>
    <w:rsid w:val="00FB4680"/>
    <w:rsid w:val="00FC0486"/>
    <w:rsid w:val="00FD7C6A"/>
    <w:rsid w:val="00FE2108"/>
    <w:rsid w:val="00FE2B1F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CA83925F-0614-47F2-9508-98DA495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39949437.dotm</Template>
  <TotalTime>0</TotalTime>
  <Pages>2</Pages>
  <Words>179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4</cp:revision>
  <cp:lastPrinted>2010-06-29T06:26:00Z</cp:lastPrinted>
  <dcterms:created xsi:type="dcterms:W3CDTF">2017-07-24T09:25:00Z</dcterms:created>
  <dcterms:modified xsi:type="dcterms:W3CDTF">2017-07-24T10:00:00Z</dcterms:modified>
</cp:coreProperties>
</file>